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3787" w14:textId="77777777" w:rsidR="00DD4F1F" w:rsidRDefault="00DD4F1F">
      <w:pPr>
        <w:rPr>
          <w:sz w:val="12"/>
        </w:rPr>
      </w:pPr>
      <w:bookmarkStart w:id="0" w:name="tempHer"/>
      <w:bookmarkEnd w:id="0"/>
    </w:p>
    <w:p w14:paraId="5E2902C5" w14:textId="77777777" w:rsidR="00DD4F1F" w:rsidRDefault="00DD4F1F">
      <w:pPr>
        <w:pStyle w:val="Rubrik5"/>
        <w:rPr>
          <w:b w:val="0"/>
          <w:bCs/>
        </w:rPr>
      </w:pPr>
      <w:r>
        <w:t>FØLGESKJEMA – bestilling av</w:t>
      </w:r>
      <w:r w:rsidR="00B4253A">
        <w:t xml:space="preserve"> </w:t>
      </w:r>
      <w:r>
        <w:t xml:space="preserve">hygienekontroller med </w:t>
      </w:r>
      <w:r w:rsidR="00D720F5">
        <w:t>svampsvaber</w:t>
      </w:r>
    </w:p>
    <w:p w14:paraId="665C1967" w14:textId="4BCAEA9F" w:rsidR="00AC1C0B" w:rsidRDefault="00DD4F1F" w:rsidP="00AC1C0B">
      <w:pPr>
        <w:pStyle w:val="Rubrik5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For komplett analysetilbud ta kontakt el</w:t>
      </w:r>
      <w:r w:rsidR="00AC1C0B">
        <w:rPr>
          <w:b w:val="0"/>
          <w:bCs/>
          <w:i/>
          <w:iCs/>
          <w:sz w:val="20"/>
        </w:rPr>
        <w:t xml:space="preserve">ler besøk oss på </w:t>
      </w:r>
      <w:hyperlink r:id="rId7" w:history="1">
        <w:r w:rsidR="00E60D23" w:rsidRPr="006D6173">
          <w:rPr>
            <w:rStyle w:val="Hyperlnk"/>
            <w:b w:val="0"/>
            <w:bCs/>
            <w:i/>
            <w:iCs/>
            <w:sz w:val="20"/>
          </w:rPr>
          <w:t>sgs.com/analytics-no</w:t>
        </w:r>
      </w:hyperlink>
    </w:p>
    <w:p w14:paraId="4297A03E" w14:textId="77777777" w:rsidR="00E60D23" w:rsidRPr="00E60D23" w:rsidRDefault="00E60D23" w:rsidP="00E60D2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851"/>
        <w:gridCol w:w="1984"/>
        <w:gridCol w:w="1134"/>
        <w:gridCol w:w="1134"/>
      </w:tblGrid>
      <w:tr w:rsidR="00E60D23" w14:paraId="11C39D2F" w14:textId="3ADB9193" w:rsidTr="00E60D23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1985" w:type="dxa"/>
            <w:shd w:val="pct15" w:color="auto" w:fill="FFFFFF"/>
          </w:tcPr>
          <w:p w14:paraId="76477C73" w14:textId="77777777" w:rsidR="00E60D23" w:rsidRDefault="00E60D23" w:rsidP="00E60D23">
            <w:pPr>
              <w:pStyle w:val="Rubrik8"/>
              <w:spacing w:after="0"/>
            </w:pPr>
            <w:r>
              <w:t>INNSENDER</w:t>
            </w:r>
          </w:p>
          <w:p w14:paraId="2F7E4788" w14:textId="77777777" w:rsidR="00E60D23" w:rsidRDefault="00E60D23" w:rsidP="00E60D23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1A8AFAB5" w14:textId="77777777" w:rsidR="00E60D23" w:rsidRDefault="00E60D23" w:rsidP="00E60D23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60C0C479" w14:textId="77777777" w:rsidR="00E60D23" w:rsidRDefault="00E60D23" w:rsidP="00E60D23">
            <w:pPr>
              <w:rPr>
                <w:sz w:val="18"/>
              </w:rPr>
            </w:pPr>
            <w:r>
              <w:rPr>
                <w:sz w:val="18"/>
              </w:rPr>
              <w:t>Postnr./ Sted</w:t>
            </w:r>
          </w:p>
          <w:p w14:paraId="5E3E442D" w14:textId="77777777" w:rsidR="00E60D23" w:rsidRDefault="00E60D23" w:rsidP="00E60D23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15CA539C" w14:textId="77777777" w:rsidR="00E60D23" w:rsidRDefault="00E60D23" w:rsidP="00E60D23">
            <w:pPr>
              <w:rPr>
                <w:sz w:val="18"/>
              </w:rPr>
            </w:pPr>
            <w:r>
              <w:rPr>
                <w:sz w:val="18"/>
              </w:rPr>
              <w:t>e-Post:</w:t>
            </w:r>
          </w:p>
          <w:p w14:paraId="0DF6324F" w14:textId="77777777" w:rsidR="00E60D23" w:rsidRDefault="00E60D23" w:rsidP="00E60D23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041651BD" w14:textId="77777777" w:rsidR="00E60D23" w:rsidRDefault="00E60D23" w:rsidP="005953E8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674A6E90" w14:textId="77777777" w:rsidR="00E60D23" w:rsidRDefault="00E60D23" w:rsidP="005953E8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  <w:p w14:paraId="146C8A6C" w14:textId="77777777" w:rsidR="00E60D23" w:rsidRDefault="00E60D23" w:rsidP="005953E8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</w:tr>
      <w:tr w:rsidR="00E60D23" w14:paraId="7970767C" w14:textId="230718CB" w:rsidTr="00E60D2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1871C84D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KONTAKTPERSON</w:t>
            </w:r>
          </w:p>
        </w:tc>
        <w:tc>
          <w:tcPr>
            <w:tcW w:w="7229" w:type="dxa"/>
            <w:gridSpan w:val="6"/>
          </w:tcPr>
          <w:p w14:paraId="624EE921" w14:textId="77777777" w:rsidR="00E60D23" w:rsidRDefault="00E60D23" w:rsidP="005953E8"/>
        </w:tc>
      </w:tr>
      <w:tr w:rsidR="00E60D23" w14:paraId="34AF6A58" w14:textId="08527879" w:rsidTr="00E60D2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985" w:type="dxa"/>
            <w:shd w:val="pct15" w:color="auto" w:fill="FFFFFF"/>
          </w:tcPr>
          <w:p w14:paraId="6A7E6B61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FAKTURA  TIL (e-post)</w:t>
            </w:r>
          </w:p>
          <w:p w14:paraId="0EEA5DA7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7229" w:type="dxa"/>
            <w:gridSpan w:val="6"/>
          </w:tcPr>
          <w:p w14:paraId="5EE4797F" w14:textId="77777777" w:rsidR="00E60D23" w:rsidRDefault="00E60D23" w:rsidP="005953E8"/>
        </w:tc>
      </w:tr>
      <w:tr w:rsidR="00E60D23" w14:paraId="4559FF17" w14:textId="7E15D82C" w:rsidTr="00E60D2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985" w:type="dxa"/>
            <w:shd w:val="pct15" w:color="auto" w:fill="FFFFFF"/>
          </w:tcPr>
          <w:p w14:paraId="488F709C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KOPI  TIL (mot gebyr)</w:t>
            </w:r>
          </w:p>
        </w:tc>
        <w:tc>
          <w:tcPr>
            <w:tcW w:w="7229" w:type="dxa"/>
            <w:gridSpan w:val="6"/>
          </w:tcPr>
          <w:p w14:paraId="2713046D" w14:textId="77777777" w:rsidR="00E60D23" w:rsidRDefault="00E60D23" w:rsidP="005953E8"/>
        </w:tc>
      </w:tr>
      <w:tr w:rsidR="00E60D23" w14:paraId="738E6764" w14:textId="1F9D8791" w:rsidTr="007E0DD2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985" w:type="dxa"/>
            <w:shd w:val="pct15" w:color="auto" w:fill="FFFFFF"/>
          </w:tcPr>
          <w:p w14:paraId="289BF50A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PRØVEUTTAK</w:t>
            </w:r>
          </w:p>
        </w:tc>
        <w:tc>
          <w:tcPr>
            <w:tcW w:w="2977" w:type="dxa"/>
            <w:gridSpan w:val="3"/>
          </w:tcPr>
          <w:p w14:paraId="021458C1" w14:textId="77777777" w:rsidR="00E60D23" w:rsidRDefault="00E60D23" w:rsidP="005953E8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Dato:               </w:t>
            </w:r>
          </w:p>
        </w:tc>
        <w:tc>
          <w:tcPr>
            <w:tcW w:w="4252" w:type="dxa"/>
            <w:gridSpan w:val="3"/>
          </w:tcPr>
          <w:p w14:paraId="79668177" w14:textId="732102A4" w:rsidR="00E60D23" w:rsidRDefault="00E60D23" w:rsidP="005953E8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Antall prøver:</w:t>
            </w:r>
          </w:p>
        </w:tc>
      </w:tr>
      <w:tr w:rsidR="00E60D23" w14:paraId="5BC8B6D8" w14:textId="77777777" w:rsidTr="00E60D23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985" w:type="dxa"/>
            <w:vMerge w:val="restart"/>
            <w:shd w:val="pct15" w:color="auto" w:fill="FFFFFF"/>
          </w:tcPr>
          <w:p w14:paraId="51F7F94B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PRØVESTED</w:t>
            </w:r>
          </w:p>
          <w:p w14:paraId="31238C9C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Fylles ut for å angi prøvested i prøverapporten</w:t>
            </w:r>
          </w:p>
          <w:p w14:paraId="3BD618C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80AD6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Prøvested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885973" w14:textId="77777777" w:rsidR="00E60D23" w:rsidRPr="00D539AE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DC6A3E" w14:textId="77777777" w:rsidR="00E60D23" w:rsidRPr="00D539AE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E4A1B8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B22A94" w14:textId="47A3B26F" w:rsidR="00E60D23" w:rsidRPr="00D539AE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 w:rsidRPr="00D539AE">
              <w:rPr>
                <w:sz w:val="16"/>
                <w:szCs w:val="16"/>
              </w:rPr>
              <w:t>Sal</w:t>
            </w:r>
            <w:r>
              <w:rPr>
                <w:sz w:val="16"/>
                <w:szCs w:val="16"/>
              </w:rPr>
              <w:t>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5C616F" w14:textId="32FADCB6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</w:p>
        </w:tc>
      </w:tr>
      <w:tr w:rsidR="00E60D23" w14:paraId="729A1DF7" w14:textId="77777777" w:rsidTr="00E60D2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3E1B62E5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ADD0A5" w14:textId="77777777" w:rsidR="00E60D23" w:rsidRPr="00760A86" w:rsidRDefault="00E60D23" w:rsidP="00E60D23">
            <w:pPr>
              <w:pStyle w:val="Sidhuvud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2A2189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554535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4CE430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9B744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2944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E60D23" w14:paraId="30C37C49" w14:textId="77777777" w:rsidTr="00E60D2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1D7C8226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4C99A81F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3DD38F91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8379380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07228FF0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2CAC079C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67405C6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E60D23" w14:paraId="264E6843" w14:textId="77777777" w:rsidTr="00E60D23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985" w:type="dxa"/>
            <w:vMerge/>
            <w:shd w:val="pct15" w:color="auto" w:fill="FFFFFF"/>
          </w:tcPr>
          <w:p w14:paraId="5683CBA5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</w:tcPr>
          <w:p w14:paraId="19286298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3D5B190A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ADC7AD5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2761344B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2402913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6907849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  <w:tr w:rsidR="00E60D23" w14:paraId="7ACC1B78" w14:textId="77777777" w:rsidTr="00E60D2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290286DE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FCB2C9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63B571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348385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A66C7E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051AE2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832B3D" w14:textId="77777777" w:rsidR="00E60D23" w:rsidRDefault="00E60D23" w:rsidP="00E60D23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20"/>
              </w:rPr>
            </w:pPr>
          </w:p>
        </w:tc>
      </w:tr>
    </w:tbl>
    <w:p w14:paraId="0346D60A" w14:textId="77777777" w:rsidR="008A5E08" w:rsidRDefault="008A5E08" w:rsidP="008A5E08">
      <w:pPr>
        <w:pStyle w:val="Sidhuvud"/>
        <w:tabs>
          <w:tab w:val="clear" w:pos="4153"/>
          <w:tab w:val="clear" w:pos="8306"/>
        </w:tabs>
        <w:spacing w:line="160" w:lineRule="exact"/>
      </w:pPr>
    </w:p>
    <w:p w14:paraId="4F8DF275" w14:textId="77777777" w:rsidR="008A5E08" w:rsidRDefault="008A5E08" w:rsidP="008A5E08">
      <w:pPr>
        <w:tabs>
          <w:tab w:val="left" w:pos="-720"/>
        </w:tabs>
        <w:suppressAutoHyphens/>
        <w:spacing w:line="216" w:lineRule="auto"/>
        <w:jc w:val="right"/>
        <w:rPr>
          <w:sz w:val="16"/>
        </w:rPr>
      </w:pPr>
      <w:r>
        <w:rPr>
          <w:spacing w:val="-2"/>
          <w:sz w:val="16"/>
        </w:rPr>
        <w:t>Priser får en ved henvendelse til laboratoriet. For kunder uten avtale tilkommer et ekspedisjonsgebyr for porto, emballasje og fakturering.</w:t>
      </w:r>
    </w:p>
    <w:p w14:paraId="139B4E85" w14:textId="77777777" w:rsidR="008A5E08" w:rsidRPr="008A5E08" w:rsidRDefault="008A5E08" w:rsidP="008A5E08"/>
    <w:p w14:paraId="482010E5" w14:textId="77777777" w:rsidR="00DD4F1F" w:rsidRDefault="00DD4F1F">
      <w:pPr>
        <w:pStyle w:val="Brdtext"/>
        <w:spacing w:line="200" w:lineRule="exact"/>
        <w:jc w:val="right"/>
      </w:pPr>
      <w:r>
        <w:t>___________________________________</w:t>
      </w:r>
    </w:p>
    <w:p w14:paraId="1134ED19" w14:textId="77777777" w:rsidR="00DD4F1F" w:rsidRDefault="00DD4F1F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0"/>
        </w:rPr>
        <w:t xml:space="preserve">Kundens signatur  </w:t>
      </w:r>
    </w:p>
    <w:p w14:paraId="36788BA2" w14:textId="77777777" w:rsidR="00DD4F1F" w:rsidRDefault="00DD4F1F">
      <w:pPr>
        <w:rPr>
          <w:b/>
          <w:sz w:val="20"/>
        </w:rPr>
      </w:pPr>
    </w:p>
    <w:p w14:paraId="1A970BF6" w14:textId="77777777" w:rsidR="00D4088E" w:rsidRDefault="00DD4F1F">
      <w:r>
        <w:rPr>
          <w:b/>
        </w:rPr>
        <w:t>Hygieneprøvene må sendes tilbake samme dag som de er tatt</w:t>
      </w:r>
      <w:r>
        <w:t xml:space="preserve">. </w:t>
      </w:r>
    </w:p>
    <w:p w14:paraId="6FF1C6E3" w14:textId="77777777" w:rsidR="00D4088E" w:rsidRDefault="00DD4F1F">
      <w:r>
        <w:t xml:space="preserve">Ved bruk av posten må de sendes mandag-torsdag. </w:t>
      </w:r>
    </w:p>
    <w:p w14:paraId="49919E7E" w14:textId="2FB28DAC" w:rsidR="00DD4F1F" w:rsidRDefault="00DD4F1F">
      <w:r>
        <w:t>Prøvene kan også leveres på laboratoriet mandag-fredag (kl. 08-15).</w:t>
      </w:r>
    </w:p>
    <w:p w14:paraId="727A1D0A" w14:textId="77777777" w:rsidR="00DD4F1F" w:rsidRDefault="00DD4F1F">
      <w:pPr>
        <w:rPr>
          <w:sz w:val="16"/>
        </w:rPr>
      </w:pPr>
    </w:p>
    <w:p w14:paraId="51B8FD98" w14:textId="2E77C29D" w:rsidR="00DD4F1F" w:rsidRDefault="00DD4F1F">
      <w:r>
        <w:t>Vask hendene godt</w:t>
      </w:r>
      <w:r w:rsidR="00B4253A">
        <w:t xml:space="preserve"> før prøveuttak starter</w:t>
      </w:r>
      <w:r>
        <w:t>.</w:t>
      </w:r>
      <w:r w:rsidR="00B4253A">
        <w:t xml:space="preserve"> </w:t>
      </w:r>
      <w:r w:rsidR="00D4088E" w:rsidRPr="0095060C">
        <w:rPr>
          <w:noProof/>
        </w:rPr>
        <w:pict w14:anchorId="2593B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02pt;height:76.5pt;rotation:90;visibility:visible">
            <v:imagedata r:id="rId8" o:title=""/>
          </v:shape>
        </w:pict>
      </w:r>
    </w:p>
    <w:p w14:paraId="40E59EE3" w14:textId="77777777" w:rsidR="00DD4F1F" w:rsidRDefault="00DD4F1F">
      <w:pPr>
        <w:rPr>
          <w:sz w:val="16"/>
        </w:rPr>
      </w:pPr>
    </w:p>
    <w:p w14:paraId="4DA30341" w14:textId="491F6757" w:rsidR="00743B59" w:rsidRDefault="00DD4F1F">
      <w:r>
        <w:t>For at resultatet skal være representativt for rengjøringsrutinen, må man vaske/desinfisere som normalt. Hvis det er mulig, bør den som rengjør vite at det blir tatt stikkprøver, men ikke når de blir tatt.</w:t>
      </w:r>
      <w:r w:rsidR="00D4088E">
        <w:t xml:space="preserve"> </w:t>
      </w:r>
      <w:r w:rsidR="00743B59">
        <w:t>Se vedlagte beskrivelse for uttak av prøvene.</w:t>
      </w:r>
    </w:p>
    <w:p w14:paraId="01C0BE44" w14:textId="77777777" w:rsidR="00BC28B7" w:rsidRDefault="00BC28B7">
      <w:r>
        <w:t>Ve</w:t>
      </w:r>
      <w:r w:rsidR="006A3C88">
        <w:t xml:space="preserve">d bruk av </w:t>
      </w:r>
      <w:r w:rsidR="00743B59">
        <w:t>svamps</w:t>
      </w:r>
      <w:r w:rsidR="00CB5326">
        <w:t>vab</w:t>
      </w:r>
      <w:r w:rsidR="006A3C88">
        <w:t xml:space="preserve">er er det en </w:t>
      </w:r>
      <w:r>
        <w:t>fordel å svabre et større område</w:t>
      </w:r>
      <w:r w:rsidR="00E66AD9">
        <w:t>. D</w:t>
      </w:r>
      <w:r w:rsidR="008B3D55">
        <w:t xml:space="preserve">a </w:t>
      </w:r>
      <w:r w:rsidR="00E66AD9">
        <w:t xml:space="preserve">vil </w:t>
      </w:r>
      <w:r w:rsidR="008B3D55">
        <w:t xml:space="preserve">man </w:t>
      </w:r>
      <w:r w:rsidR="00E66AD9">
        <w:t>få</w:t>
      </w:r>
      <w:r w:rsidR="008B3D55">
        <w:t xml:space="preserve"> et bedre bilde på hygienen. </w:t>
      </w:r>
      <w:r w:rsidR="007B62C0">
        <w:t>Dette er en kvalitativ metode og egner seg spesielt til kontroll mhp Salmonella og Listeria. Ønsker man analyse a</w:t>
      </w:r>
      <w:r w:rsidR="00743B59">
        <w:t>v begge, må det bestilles 1 svaber</w:t>
      </w:r>
      <w:r w:rsidR="007B62C0">
        <w:t xml:space="preserve"> pr. analyse.</w:t>
      </w:r>
    </w:p>
    <w:sectPr w:rsidR="00BC28B7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C816" w14:textId="77777777" w:rsidR="003A14DE" w:rsidRDefault="003A14DE">
      <w:r>
        <w:separator/>
      </w:r>
    </w:p>
  </w:endnote>
  <w:endnote w:type="continuationSeparator" w:id="0">
    <w:p w14:paraId="1362160E" w14:textId="77777777" w:rsidR="003A14DE" w:rsidRDefault="003A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EE4D" w14:textId="22719AB0" w:rsidR="00DD4F1F" w:rsidRDefault="00387202">
    <w:pPr>
      <w:pStyle w:val="Sidfot"/>
      <w:jc w:val="right"/>
      <w:rPr>
        <w:sz w:val="20"/>
      </w:rPr>
    </w:pPr>
    <w:r>
      <w:rPr>
        <w:sz w:val="20"/>
      </w:rPr>
      <w:t>Juni 20</w:t>
    </w:r>
    <w:r w:rsidR="00E60D23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EE86" w14:textId="77777777" w:rsidR="003A14DE" w:rsidRDefault="003A14DE">
      <w:r>
        <w:separator/>
      </w:r>
    </w:p>
  </w:footnote>
  <w:footnote w:type="continuationSeparator" w:id="0">
    <w:p w14:paraId="58BD75A7" w14:textId="77777777" w:rsidR="003A14DE" w:rsidRDefault="003A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DD4F1F" w:rsidRPr="00004E5E" w14:paraId="0ADE0FF7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3116C4F0" w14:textId="77777777" w:rsidR="00DD4F1F" w:rsidRDefault="00DD4F1F">
          <w:pPr>
            <w:pStyle w:val="Sidhuvud"/>
            <w:spacing w:before="40"/>
            <w:jc w:val="both"/>
            <w:rPr>
              <w:sz w:val="16"/>
            </w:rPr>
          </w:pPr>
          <w:r>
            <w:rPr>
              <w:rFonts w:ascii="CG Times" w:hAnsi="CG Times"/>
              <w:sz w:val="44"/>
            </w:rPr>
            <w:pict w14:anchorId="705F93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27pt" fillcolor="window">
                <v:imagedata r:id="rId1" o:title=""/>
              </v:shape>
            </w:pict>
          </w:r>
        </w:p>
      </w:tc>
      <w:tc>
        <w:tcPr>
          <w:tcW w:w="1417" w:type="dxa"/>
        </w:tcPr>
        <w:p w14:paraId="518E004E" w14:textId="77777777" w:rsidR="00DD4F1F" w:rsidRDefault="00DD4F1F">
          <w:pPr>
            <w:pStyle w:val="Sidhuvud"/>
            <w:spacing w:before="40" w:after="40"/>
            <w:rPr>
              <w:sz w:val="16"/>
            </w:rPr>
          </w:pPr>
          <w:r>
            <w:rPr>
              <w:sz w:val="16"/>
            </w:rPr>
            <w:t xml:space="preserve">Skjema side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>
            <w:rPr>
              <w:rStyle w:val="Sidnummer"/>
              <w:sz w:val="16"/>
            </w:rPr>
            <w:fldChar w:fldCharType="separate"/>
          </w:r>
          <w:r w:rsidR="008A5E08">
            <w:rPr>
              <w:rStyle w:val="Sidnummer"/>
              <w:noProof/>
              <w:sz w:val="16"/>
            </w:rPr>
            <w:t>2</w:t>
          </w:r>
          <w:r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 xml:space="preserve"> av </w:t>
          </w:r>
          <w:r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>
            <w:rPr>
              <w:rStyle w:val="Sidnummer"/>
              <w:sz w:val="16"/>
            </w:rPr>
            <w:fldChar w:fldCharType="separate"/>
          </w:r>
          <w:r w:rsidR="00BE2E46">
            <w:rPr>
              <w:rStyle w:val="Sidnummer"/>
              <w:noProof/>
              <w:sz w:val="16"/>
            </w:rPr>
            <w:t>1</w:t>
          </w:r>
          <w:r>
            <w:rPr>
              <w:rStyle w:val="Sidnummer"/>
              <w:sz w:val="16"/>
            </w:rPr>
            <w:fldChar w:fldCharType="end"/>
          </w:r>
        </w:p>
      </w:tc>
      <w:tc>
        <w:tcPr>
          <w:tcW w:w="851" w:type="dxa"/>
        </w:tcPr>
        <w:p w14:paraId="4FAE975D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Rev: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Utgave \* MERGEFORMAT </w:instrText>
          </w:r>
          <w:r>
            <w:rPr>
              <w:sz w:val="16"/>
            </w:rPr>
            <w:fldChar w:fldCharType="separate"/>
          </w:r>
          <w:r w:rsidR="00BE2E46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  <w:tc>
        <w:tcPr>
          <w:tcW w:w="918" w:type="dxa"/>
        </w:tcPr>
        <w:p w14:paraId="77F19B41" w14:textId="77777777" w:rsidR="00DD4F1F" w:rsidRPr="00004E5E" w:rsidRDefault="00DD4F1F">
          <w:pPr>
            <w:pStyle w:val="Sidhuvud"/>
            <w:spacing w:before="40" w:after="40"/>
            <w:jc w:val="both"/>
            <w:rPr>
              <w:sz w:val="16"/>
            </w:rPr>
          </w:pPr>
          <w:r w:rsidRPr="00004E5E">
            <w:rPr>
              <w:sz w:val="16"/>
            </w:rPr>
            <w:t xml:space="preserve">Sign: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Signatur \* MERGEFORMAT </w:instrText>
          </w:r>
          <w:r>
            <w:rPr>
              <w:sz w:val="16"/>
            </w:rPr>
            <w:fldChar w:fldCharType="separate"/>
          </w:r>
          <w:r w:rsidR="00BE2E46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  <w:tr w:rsidR="00DD4F1F" w:rsidRPr="00004E5E" w14:paraId="5B95561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04173A3F" w14:textId="77777777" w:rsidR="00DD4F1F" w:rsidRPr="00004E5E" w:rsidRDefault="00DD4F1F">
          <w:pPr>
            <w:pStyle w:val="Sidhuvud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</w:tcPr>
        <w:p w14:paraId="0A222941" w14:textId="77777777" w:rsidR="00DD4F1F" w:rsidRPr="00004E5E" w:rsidRDefault="00DD4F1F">
          <w:pPr>
            <w:pStyle w:val="Sidhuvud"/>
            <w:spacing w:before="40" w:after="40"/>
            <w:rPr>
              <w:sz w:val="16"/>
            </w:rPr>
          </w:pPr>
          <w:r w:rsidRPr="00004E5E"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 w:rsidRPr="00004E5E">
            <w:rPr>
              <w:sz w:val="16"/>
            </w:rPr>
            <w:instrText xml:space="preserve"> REF RefNr \* MERGEFORMAT </w:instrText>
          </w:r>
          <w:r>
            <w:rPr>
              <w:sz w:val="16"/>
            </w:rPr>
            <w:fldChar w:fldCharType="separate"/>
          </w:r>
          <w:r w:rsidR="00BE2E46">
            <w:rPr>
              <w:b/>
              <w:bCs/>
              <w:sz w:val="16"/>
            </w:rPr>
            <w:t>Feil! Fant ikke referansekilden.</w:t>
          </w:r>
          <w:r>
            <w:rPr>
              <w:sz w:val="16"/>
            </w:rPr>
            <w:fldChar w:fldCharType="end"/>
          </w:r>
        </w:p>
      </w:tc>
    </w:tr>
  </w:tbl>
  <w:p w14:paraId="0B148208" w14:textId="77777777" w:rsidR="00DD4F1F" w:rsidRPr="00004E5E" w:rsidRDefault="00DD4F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E60D23" w14:paraId="49D0A6B4" w14:textId="77777777" w:rsidTr="009C0440">
      <w:tblPrEx>
        <w:tblCellMar>
          <w:top w:w="0" w:type="dxa"/>
          <w:bottom w:w="0" w:type="dxa"/>
        </w:tblCellMar>
      </w:tblPrEx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5A1DF7A0" w14:textId="77777777" w:rsidR="00E60D23" w:rsidRDefault="00E60D23" w:rsidP="00E60D23">
          <w:r>
            <w:rPr>
              <w:rFonts w:ascii="Arial" w:hAnsi="Arial" w:cs="Arial"/>
              <w:noProof/>
              <w:sz w:val="20"/>
            </w:rPr>
            <w:pict w14:anchorId="2FE75E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9.5pt;height:53.25pt">
                <v:imagedata r:id="rId1" o:title="SGS logo för A4" croptop="23991f" cropleft="9252f"/>
              </v:shape>
            </w:pict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4AB19D46" w14:textId="77777777" w:rsidR="00E60D23" w:rsidRDefault="00E60D23" w:rsidP="00E60D23">
          <w:pPr>
            <w:pStyle w:val="Sidhuvud"/>
            <w:rPr>
              <w:rFonts w:ascii="CG Times" w:hAnsi="CG Times"/>
              <w:sz w:val="28"/>
            </w:rPr>
          </w:pPr>
        </w:p>
        <w:p w14:paraId="1AEB72B4" w14:textId="77777777" w:rsidR="00E60D23" w:rsidRDefault="00E60D23" w:rsidP="00E60D23">
          <w:pPr>
            <w:pStyle w:val="Sidhuvud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</w:t>
          </w:r>
          <w:r>
            <w:rPr>
              <w:rFonts w:ascii="CG Times" w:hAnsi="CG Times"/>
              <w:sz w:val="18"/>
            </w:rPr>
            <w:t>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559C28EC" w14:textId="77777777" w:rsidR="00E60D23" w:rsidRDefault="00E60D23" w:rsidP="00E60D23">
          <w:pPr>
            <w:pStyle w:val="Sidhuvud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62DAD527" w14:textId="77777777" w:rsidR="00E60D23" w:rsidRDefault="00E60D23" w:rsidP="00E60D23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003016D5" w14:textId="77777777" w:rsidR="00E60D23" w:rsidRDefault="00E60D23" w:rsidP="00E60D23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4FE89ECD" w14:textId="77777777" w:rsidR="00E60D23" w:rsidRDefault="00E60D23" w:rsidP="00E60D23">
          <w:pPr>
            <w:pStyle w:val="Sidhuvud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2A210BDF" w14:textId="77777777" w:rsidR="00E60D23" w:rsidRDefault="00E60D23" w:rsidP="00E60D23">
          <w:pPr>
            <w:pStyle w:val="Sidhuvud"/>
            <w:rPr>
              <w:color w:val="808080"/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50D1335E" w14:textId="77777777" w:rsidR="00E60D23" w:rsidRDefault="00E60D23" w:rsidP="00E60D23">
          <w:pPr>
            <w:pStyle w:val="Sidhuvud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Bekkeliveien 2</w:t>
          </w:r>
        </w:p>
        <w:p w14:paraId="04AC7053" w14:textId="77777777" w:rsidR="00E60D23" w:rsidRDefault="00E60D23" w:rsidP="00E60D23">
          <w:pPr>
            <w:pStyle w:val="Sidhuvud"/>
            <w:tabs>
              <w:tab w:val="clear" w:pos="4153"/>
            </w:tabs>
            <w:rPr>
              <w:sz w:val="16"/>
            </w:rPr>
          </w:pPr>
          <w:r w:rsidRPr="004C667C">
            <w:rPr>
              <w:sz w:val="20"/>
            </w:rPr>
            <w:t>Vinnavegen</w:t>
          </w:r>
          <w:r>
            <w:rPr>
              <w:sz w:val="18"/>
            </w:rPr>
            <w:t xml:space="preserve"> 38     </w:t>
          </w:r>
        </w:p>
        <w:p w14:paraId="665DC517" w14:textId="77777777" w:rsidR="00E60D23" w:rsidRDefault="00E60D23" w:rsidP="00E60D23">
          <w:pPr>
            <w:pStyle w:val="Sidhuvud"/>
            <w:tabs>
              <w:tab w:val="clear" w:pos="4153"/>
            </w:tabs>
            <w:rPr>
              <w:b/>
              <w:sz w:val="18"/>
            </w:rPr>
          </w:pPr>
          <w:r>
            <w:rPr>
              <w:sz w:val="18"/>
              <w:szCs w:val="18"/>
            </w:rPr>
            <w:t>Dokkvegen 20</w:t>
          </w:r>
          <w:r>
            <w:rPr>
              <w:sz w:val="16"/>
            </w:rPr>
            <w:t xml:space="preserve">    </w:t>
          </w:r>
          <w:r>
            <w:rPr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365EF240" w14:textId="77777777" w:rsidR="00E60D23" w:rsidRDefault="00E60D23" w:rsidP="00E60D23">
          <w:pPr>
            <w:pStyle w:val="Sidhuvud"/>
            <w:spacing w:before="120"/>
            <w:rPr>
              <w:sz w:val="18"/>
            </w:rPr>
          </w:pPr>
          <w:r>
            <w:rPr>
              <w:bCs/>
              <w:sz w:val="18"/>
            </w:rPr>
            <w:t>2315 Hamar</w:t>
          </w:r>
        </w:p>
        <w:p w14:paraId="7380547E" w14:textId="77777777" w:rsidR="00E60D23" w:rsidRDefault="00E60D23" w:rsidP="00E60D23">
          <w:pPr>
            <w:pStyle w:val="Sidhuvud"/>
            <w:tabs>
              <w:tab w:val="clear" w:pos="4153"/>
            </w:tabs>
            <w:ind w:right="-212"/>
            <w:rPr>
              <w:sz w:val="18"/>
            </w:rPr>
          </w:pPr>
          <w:r>
            <w:rPr>
              <w:sz w:val="18"/>
            </w:rPr>
            <w:t>7512 Stjørdal 3920 Porsgrunn</w:t>
          </w:r>
        </w:p>
        <w:p w14:paraId="1D365E69" w14:textId="77777777" w:rsidR="00E60D23" w:rsidRDefault="00E60D23" w:rsidP="00E60D23">
          <w:pPr>
            <w:pStyle w:val="Sidhuvud"/>
            <w:tabs>
              <w:tab w:val="clear" w:pos="4153"/>
            </w:tabs>
            <w:rPr>
              <w:b/>
              <w:sz w:val="18"/>
            </w:rPr>
          </w:pPr>
        </w:p>
      </w:tc>
    </w:tr>
    <w:tr w:rsidR="00E60D23" w14:paraId="7228CDEF" w14:textId="77777777" w:rsidTr="009C0440">
      <w:tblPrEx>
        <w:tblCellMar>
          <w:top w:w="0" w:type="dxa"/>
          <w:bottom w:w="0" w:type="dxa"/>
        </w:tblCellMar>
      </w:tblPrEx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649828F2" w14:textId="77777777" w:rsidR="00E60D23" w:rsidRDefault="00E60D23" w:rsidP="00E60D23">
          <w:pPr>
            <w:pStyle w:val="Sidhuvud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3C67B8C9" w14:textId="77777777" w:rsidR="00E60D23" w:rsidRDefault="00E60D23" w:rsidP="00E60D23">
          <w:pPr>
            <w:pStyle w:val="Sidhuvud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og  Levanger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20819F67" w14:textId="77777777" w:rsidR="00DD4F1F" w:rsidRDefault="00DD4F1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n/oWnYkfVK4BpCyP++088xftHItN4XhAaugpxyj6hy2YKWCZ1fG1Q7AYuF7h2oHPfPQB0Lk9lL9jhrQ8q0l/Pg==" w:salt="95EyQCPIL6k8zPWzymmgAw=="/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LabNett AS"/>
    <w:docVar w:name="dokrefnr" w:val="02.02.02.04.18|KS-Bilag-4.4-18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8"/>
    <w:docVar w:name="Revisjon" w:val="[Rev]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1.00"/>
    <w:docVar w:name="Vedlegg" w:val=" 0_x0009_"/>
  </w:docVars>
  <w:rsids>
    <w:rsidRoot w:val="00D803EB"/>
    <w:rsid w:val="00004E5E"/>
    <w:rsid w:val="00031E55"/>
    <w:rsid w:val="000A159E"/>
    <w:rsid w:val="000C6DFF"/>
    <w:rsid w:val="001C502D"/>
    <w:rsid w:val="002A1324"/>
    <w:rsid w:val="00387202"/>
    <w:rsid w:val="003A14DE"/>
    <w:rsid w:val="003D2857"/>
    <w:rsid w:val="0042363D"/>
    <w:rsid w:val="0043043D"/>
    <w:rsid w:val="00457E64"/>
    <w:rsid w:val="005057D7"/>
    <w:rsid w:val="0053456E"/>
    <w:rsid w:val="00585AD1"/>
    <w:rsid w:val="005953E8"/>
    <w:rsid w:val="005F2BAF"/>
    <w:rsid w:val="006A3C88"/>
    <w:rsid w:val="00706E82"/>
    <w:rsid w:val="00743B59"/>
    <w:rsid w:val="00760A86"/>
    <w:rsid w:val="0076740A"/>
    <w:rsid w:val="007B62C0"/>
    <w:rsid w:val="007F7D1A"/>
    <w:rsid w:val="0081393D"/>
    <w:rsid w:val="00864956"/>
    <w:rsid w:val="00882BD0"/>
    <w:rsid w:val="008A5E08"/>
    <w:rsid w:val="008B3D55"/>
    <w:rsid w:val="009042D6"/>
    <w:rsid w:val="009B5CE8"/>
    <w:rsid w:val="00A55A0A"/>
    <w:rsid w:val="00AC1C0B"/>
    <w:rsid w:val="00B4253A"/>
    <w:rsid w:val="00B448C7"/>
    <w:rsid w:val="00BC28B7"/>
    <w:rsid w:val="00BE2E46"/>
    <w:rsid w:val="00BF6E89"/>
    <w:rsid w:val="00C075B0"/>
    <w:rsid w:val="00C42E69"/>
    <w:rsid w:val="00CB5326"/>
    <w:rsid w:val="00D4088E"/>
    <w:rsid w:val="00D40D3E"/>
    <w:rsid w:val="00D720F5"/>
    <w:rsid w:val="00D803EB"/>
    <w:rsid w:val="00DA261A"/>
    <w:rsid w:val="00DC0E36"/>
    <w:rsid w:val="00DC7C77"/>
    <w:rsid w:val="00DD4F1F"/>
    <w:rsid w:val="00E3720A"/>
    <w:rsid w:val="00E60D23"/>
    <w:rsid w:val="00E66AD9"/>
    <w:rsid w:val="00F3432A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B43323"/>
  <w15:chartTrackingRefBased/>
  <w15:docId w15:val="{DF8DD88F-A389-4BA5-A1F1-FAD7E3D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Rubrik4">
    <w:name w:val="heading 4"/>
    <w:basedOn w:val="Rubrik3"/>
    <w:next w:val="Normal"/>
    <w:qFormat/>
    <w:pPr>
      <w:outlineLvl w:val="3"/>
    </w:pPr>
    <w:rPr>
      <w:b w:val="0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Rubrik6">
    <w:name w:val="heading 6"/>
    <w:basedOn w:val="Normal"/>
    <w:next w:val="Normal"/>
    <w:qFormat/>
    <w:pPr>
      <w:outlineLvl w:val="5"/>
    </w:pPr>
  </w:style>
  <w:style w:type="paragraph" w:styleId="Rubrik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paragraph" w:styleId="Dokumentversikt">
    <w:name w:val="Document Map"/>
    <w:basedOn w:val="Normal"/>
    <w:semiHidden/>
    <w:rsid w:val="00D803EB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AC1C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1C0B"/>
    <w:rPr>
      <w:rFonts w:ascii="Tahoma" w:hAnsi="Tahoma" w:cs="Tahoma"/>
      <w:sz w:val="16"/>
      <w:szCs w:val="16"/>
    </w:rPr>
  </w:style>
  <w:style w:type="character" w:styleId="Hyperlnk">
    <w:name w:val="Hyperlink"/>
    <w:rsid w:val="00AC1C0B"/>
    <w:rPr>
      <w:color w:val="0000FF"/>
      <w:u w:val="single"/>
    </w:rPr>
  </w:style>
  <w:style w:type="character" w:customStyle="1" w:styleId="SidhuvudChar">
    <w:name w:val="Sidhuvud Char"/>
    <w:link w:val="Sidhuvud"/>
    <w:rsid w:val="00E60D23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OPERATIV.DOT</Template>
  <TotalTime>5</TotalTime>
  <Pages>1</Pages>
  <Words>231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Følgeskjema hygienekontroll</vt:lpstr>
      <vt:lpstr>Følgeskjema hygienekontroll</vt:lpstr>
    </vt:vector>
  </TitlesOfParts>
  <Company>Datakvalitet</Company>
  <LinksUpToDate>false</LinksUpToDate>
  <CharactersWithSpaces>1454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hygienekontroll</dc:title>
  <dc:subject/>
  <dc:creator>Handbok</dc:creator>
  <cp:keywords/>
  <cp:lastModifiedBy>Niklas Kronlöw</cp:lastModifiedBy>
  <cp:revision>3</cp:revision>
  <cp:lastPrinted>2019-08-12T13:28:00Z</cp:lastPrinted>
  <dcterms:created xsi:type="dcterms:W3CDTF">2021-05-31T12:20:00Z</dcterms:created>
  <dcterms:modified xsi:type="dcterms:W3CDTF">2021-05-31T12:21:00Z</dcterms:modified>
</cp:coreProperties>
</file>