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A693" w14:textId="77777777" w:rsidR="002A5DC9" w:rsidRDefault="002A5DC9">
      <w:pPr>
        <w:pStyle w:val="Rubrik5"/>
        <w:spacing w:before="80"/>
      </w:pPr>
      <w:bookmarkStart w:id="0" w:name="tempHer"/>
      <w:bookmarkEnd w:id="0"/>
      <w:r>
        <w:t>FØLGESKJEMA – bestilling av analyser for sigevannsanalyser og sediment</w:t>
      </w:r>
    </w:p>
    <w:p w14:paraId="56B40488" w14:textId="1826C09B" w:rsidR="00713D0F" w:rsidRPr="00713D0F" w:rsidRDefault="002A5DC9" w:rsidP="00713D0F">
      <w:pPr>
        <w:pStyle w:val="Rubrik7"/>
      </w:pPr>
      <w:r>
        <w:t xml:space="preserve">For komplett analysetilbud ta kontakt eller besøk oss på </w:t>
      </w:r>
      <w:hyperlink r:id="rId7" w:history="1">
        <w:r w:rsidR="00793B20" w:rsidRPr="009D3543">
          <w:rPr>
            <w:rStyle w:val="Hyperlnk"/>
            <w:b/>
            <w:bCs/>
            <w:i w:val="0"/>
            <w:iCs/>
            <w:color w:val="ED7D31"/>
          </w:rPr>
          <w:t>sgs.com/analytics-no</w:t>
        </w:r>
      </w:hyperlink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70"/>
        <w:gridCol w:w="1677"/>
        <w:gridCol w:w="1678"/>
        <w:gridCol w:w="1677"/>
        <w:gridCol w:w="1678"/>
      </w:tblGrid>
      <w:tr w:rsidR="002A5DC9" w14:paraId="38ACA034" w14:textId="77777777" w:rsidTr="009D3543">
        <w:trPr>
          <w:cantSplit/>
        </w:trPr>
        <w:tc>
          <w:tcPr>
            <w:tcW w:w="1985" w:type="dxa"/>
            <w:shd w:val="clear" w:color="auto" w:fill="F2F2F2"/>
          </w:tcPr>
          <w:p w14:paraId="531EB8E9" w14:textId="77777777" w:rsidR="002A5DC9" w:rsidRDefault="002A5DC9">
            <w:pPr>
              <w:pStyle w:val="Rubrik8"/>
              <w:spacing w:after="0"/>
            </w:pPr>
            <w:r>
              <w:t>INNSENDER</w:t>
            </w:r>
          </w:p>
          <w:p w14:paraId="5CA8B343" w14:textId="77777777" w:rsidR="002A5DC9" w:rsidRDefault="002A5DC9">
            <w:pPr>
              <w:rPr>
                <w:sz w:val="18"/>
              </w:rPr>
            </w:pPr>
            <w:r>
              <w:rPr>
                <w:sz w:val="18"/>
              </w:rPr>
              <w:t>Navn</w:t>
            </w:r>
          </w:p>
          <w:p w14:paraId="4EF1EB67" w14:textId="77777777" w:rsidR="002A5DC9" w:rsidRDefault="002A5DC9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14:paraId="31E0B4FF" w14:textId="77777777" w:rsidR="002A5DC9" w:rsidRDefault="002A5DC9">
            <w:pPr>
              <w:rPr>
                <w:sz w:val="18"/>
              </w:rPr>
            </w:pPr>
            <w:r>
              <w:rPr>
                <w:sz w:val="18"/>
              </w:rPr>
              <w:t>Postnr./ Sted</w:t>
            </w:r>
          </w:p>
          <w:p w14:paraId="148C67AA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  <w:p w14:paraId="6971B41B" w14:textId="77777777" w:rsidR="000112CC" w:rsidRDefault="000112CC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</w:rPr>
            </w:pPr>
            <w:r>
              <w:rPr>
                <w:sz w:val="18"/>
              </w:rPr>
              <w:t>E-post adresse:</w:t>
            </w:r>
          </w:p>
        </w:tc>
        <w:tc>
          <w:tcPr>
            <w:tcW w:w="8080" w:type="dxa"/>
            <w:gridSpan w:val="5"/>
          </w:tcPr>
          <w:p w14:paraId="4A17575C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  <w:p w14:paraId="7C7F3F4E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6"/>
              </w:rPr>
            </w:pPr>
          </w:p>
        </w:tc>
      </w:tr>
      <w:tr w:rsidR="002A5DC9" w14:paraId="04EEDF91" w14:textId="77777777" w:rsidTr="009D3543">
        <w:trPr>
          <w:cantSplit/>
        </w:trPr>
        <w:tc>
          <w:tcPr>
            <w:tcW w:w="1985" w:type="dxa"/>
            <w:shd w:val="clear" w:color="auto" w:fill="F2F2F2"/>
          </w:tcPr>
          <w:p w14:paraId="518AB0F3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FAKTURA  TIL </w:t>
            </w:r>
            <w:r w:rsidR="00713D0F">
              <w:rPr>
                <w:spacing w:val="-2"/>
                <w:sz w:val="18"/>
              </w:rPr>
              <w:t>(e-post)</w:t>
            </w:r>
          </w:p>
        </w:tc>
        <w:tc>
          <w:tcPr>
            <w:tcW w:w="8080" w:type="dxa"/>
            <w:gridSpan w:val="5"/>
          </w:tcPr>
          <w:p w14:paraId="50B32DBF" w14:textId="77777777" w:rsidR="002A5DC9" w:rsidRDefault="002A5DC9"/>
        </w:tc>
      </w:tr>
      <w:tr w:rsidR="002A5DC9" w14:paraId="4BF26AD3" w14:textId="77777777" w:rsidTr="009D3543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5B0375B9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KOPI  TIL (mot gebyr)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2EC80EF4" w14:textId="77777777" w:rsidR="002A5DC9" w:rsidRDefault="002A5DC9"/>
        </w:tc>
      </w:tr>
      <w:tr w:rsidR="002A5DC9" w14:paraId="455DB20C" w14:textId="77777777">
        <w:trPr>
          <w:cantSplit/>
          <w:trHeight w:val="206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14:paraId="2DF905BB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8"/>
              </w:rPr>
            </w:pPr>
          </w:p>
        </w:tc>
      </w:tr>
      <w:tr w:rsidR="002A5DC9" w14:paraId="0C4D8E7B" w14:textId="77777777" w:rsidTr="009D3543">
        <w:trPr>
          <w:cantSplit/>
        </w:trPr>
        <w:tc>
          <w:tcPr>
            <w:tcW w:w="10065" w:type="dxa"/>
            <w:gridSpan w:val="6"/>
            <w:shd w:val="clear" w:color="auto" w:fill="ED7D31"/>
          </w:tcPr>
          <w:p w14:paraId="36844B67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OPPLYSNINGER OM PRØVEN (E)</w:t>
            </w:r>
          </w:p>
        </w:tc>
      </w:tr>
      <w:tr w:rsidR="002A5DC9" w14:paraId="5CD8EE48" w14:textId="77777777" w:rsidTr="009D3543">
        <w:trPr>
          <w:cantSplit/>
        </w:trPr>
        <w:tc>
          <w:tcPr>
            <w:tcW w:w="1985" w:type="dxa"/>
            <w:shd w:val="clear" w:color="auto" w:fill="F2F2F2"/>
          </w:tcPr>
          <w:p w14:paraId="165FB2EB" w14:textId="77777777" w:rsidR="002A5DC9" w:rsidRDefault="002A5DC9">
            <w:pPr>
              <w:tabs>
                <w:tab w:val="left" w:pos="-720"/>
              </w:tabs>
              <w:suppressAutoHyphens/>
              <w:spacing w:before="180" w:after="100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/>
            </w:r>
            <w:r>
              <w:rPr>
                <w:spacing w:val="-2"/>
                <w:sz w:val="18"/>
              </w:rPr>
              <w:instrText xml:space="preserve">PRIVATE </w:instrText>
            </w:r>
            <w:r>
              <w:rPr>
                <w:spacing w:val="-2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t>PRØVESTED /DEPONI</w:t>
            </w:r>
          </w:p>
        </w:tc>
        <w:tc>
          <w:tcPr>
            <w:tcW w:w="8080" w:type="dxa"/>
            <w:gridSpan w:val="5"/>
          </w:tcPr>
          <w:p w14:paraId="705F979E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jc w:val="right"/>
              <w:rPr>
                <w:sz w:val="18"/>
              </w:rPr>
            </w:pPr>
          </w:p>
          <w:p w14:paraId="1E4875B9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jc w:val="right"/>
              <w:rPr>
                <w:sz w:val="18"/>
              </w:rPr>
            </w:pPr>
          </w:p>
        </w:tc>
      </w:tr>
      <w:tr w:rsidR="002A5DC9" w14:paraId="55BA19A4" w14:textId="77777777" w:rsidTr="009D3543">
        <w:trPr>
          <w:cantSplit/>
        </w:trPr>
        <w:tc>
          <w:tcPr>
            <w:tcW w:w="1985" w:type="dxa"/>
            <w:shd w:val="clear" w:color="auto" w:fill="F2F2F2"/>
          </w:tcPr>
          <w:p w14:paraId="093A2337" w14:textId="77777777" w:rsidR="002A5DC9" w:rsidRDefault="002A5DC9">
            <w:pPr>
              <w:tabs>
                <w:tab w:val="left" w:pos="-720"/>
              </w:tabs>
              <w:suppressAutoHyphens/>
              <w:spacing w:before="180" w:after="100" w:line="216" w:lineRule="auto"/>
              <w:rPr>
                <w:spacing w:val="-2"/>
                <w:sz w:val="18"/>
              </w:rPr>
            </w:pPr>
            <w:r>
              <w:rPr>
                <w:sz w:val="18"/>
              </w:rPr>
              <w:t>PRØVETAKER:</w:t>
            </w:r>
          </w:p>
        </w:tc>
        <w:tc>
          <w:tcPr>
            <w:tcW w:w="8080" w:type="dxa"/>
            <w:gridSpan w:val="5"/>
          </w:tcPr>
          <w:p w14:paraId="1665AD68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jc w:val="right"/>
              <w:rPr>
                <w:sz w:val="18"/>
              </w:rPr>
            </w:pPr>
          </w:p>
        </w:tc>
      </w:tr>
      <w:tr w:rsidR="004E36B9" w14:paraId="4DBCACD0" w14:textId="77777777" w:rsidTr="009D3543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5F767E85" w14:textId="77777777" w:rsidR="002A5DC9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7F7F7F"/>
          </w:tcPr>
          <w:p w14:paraId="5FE09B44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b/>
                <w:bCs/>
                <w:color w:val="FFFFFF"/>
                <w:sz w:val="18"/>
              </w:rPr>
            </w:pPr>
            <w:r w:rsidRPr="009D3543">
              <w:rPr>
                <w:b/>
                <w:bCs/>
                <w:color w:val="FFFFFF"/>
                <w:sz w:val="18"/>
              </w:rPr>
              <w:t>PRØVE 1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7F7F7F"/>
          </w:tcPr>
          <w:p w14:paraId="46B16F92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b/>
                <w:bCs/>
                <w:color w:val="FFFFFF"/>
                <w:sz w:val="18"/>
              </w:rPr>
            </w:pPr>
            <w:r w:rsidRPr="009D3543">
              <w:rPr>
                <w:b/>
                <w:bCs/>
                <w:color w:val="FFFFFF"/>
                <w:sz w:val="18"/>
              </w:rPr>
              <w:t>PRØVE 2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7F7F7F"/>
          </w:tcPr>
          <w:p w14:paraId="20121526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b/>
                <w:bCs/>
                <w:color w:val="FFFFFF"/>
                <w:sz w:val="18"/>
              </w:rPr>
            </w:pPr>
            <w:r w:rsidRPr="009D3543">
              <w:rPr>
                <w:b/>
                <w:bCs/>
                <w:color w:val="FFFFFF"/>
                <w:sz w:val="18"/>
              </w:rPr>
              <w:t>PRØVE 3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7F7F7F"/>
          </w:tcPr>
          <w:p w14:paraId="70C215DD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b/>
                <w:bCs/>
                <w:color w:val="FFFFFF"/>
                <w:sz w:val="18"/>
              </w:rPr>
            </w:pPr>
            <w:r w:rsidRPr="009D3543">
              <w:rPr>
                <w:b/>
                <w:bCs/>
                <w:color w:val="FFFFFF"/>
                <w:sz w:val="18"/>
              </w:rPr>
              <w:t>PRØVE 4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7F7F7F"/>
          </w:tcPr>
          <w:p w14:paraId="60CDAEED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b/>
                <w:bCs/>
                <w:color w:val="FFFFFF"/>
                <w:sz w:val="18"/>
              </w:rPr>
            </w:pPr>
            <w:r w:rsidRPr="009D3543">
              <w:rPr>
                <w:b/>
                <w:bCs/>
                <w:color w:val="FFFFFF"/>
                <w:sz w:val="18"/>
              </w:rPr>
              <w:t>PRØVE 5</w:t>
            </w:r>
          </w:p>
        </w:tc>
      </w:tr>
      <w:tr w:rsidR="002A5DC9" w14:paraId="2C63A291" w14:textId="77777777" w:rsidTr="009D3543">
        <w:trPr>
          <w:cantSplit/>
        </w:trPr>
        <w:tc>
          <w:tcPr>
            <w:tcW w:w="1985" w:type="dxa"/>
            <w:shd w:val="clear" w:color="auto" w:fill="FFFFFF"/>
          </w:tcPr>
          <w:p w14:paraId="5A3E84EC" w14:textId="77777777" w:rsidR="002A5DC9" w:rsidRDefault="002A5DC9">
            <w:pPr>
              <w:spacing w:before="120"/>
              <w:rPr>
                <w:sz w:val="17"/>
              </w:rPr>
            </w:pPr>
            <w:r>
              <w:rPr>
                <w:sz w:val="17"/>
              </w:rPr>
              <w:t>PRØVEMERKING:</w:t>
            </w:r>
          </w:p>
        </w:tc>
        <w:tc>
          <w:tcPr>
            <w:tcW w:w="1370" w:type="dxa"/>
            <w:shd w:val="clear" w:color="auto" w:fill="FFFFFF"/>
          </w:tcPr>
          <w:p w14:paraId="2B7E3803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2437A29C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0565F425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3353EF22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3609ADF7" w14:textId="77777777" w:rsidR="002A5DC9" w:rsidRDefault="002A5DC9">
            <w:pPr>
              <w:spacing w:before="120"/>
              <w:rPr>
                <w:sz w:val="12"/>
              </w:rPr>
            </w:pPr>
          </w:p>
        </w:tc>
      </w:tr>
      <w:tr w:rsidR="002A5DC9" w14:paraId="251BDAEA" w14:textId="77777777" w:rsidTr="009D3543">
        <w:trPr>
          <w:cantSplit/>
        </w:trPr>
        <w:tc>
          <w:tcPr>
            <w:tcW w:w="1985" w:type="dxa"/>
            <w:shd w:val="clear" w:color="auto" w:fill="FFFFFF"/>
          </w:tcPr>
          <w:p w14:paraId="0560533F" w14:textId="77777777" w:rsidR="002A5DC9" w:rsidRDefault="002A5DC9">
            <w:pPr>
              <w:spacing w:before="120"/>
              <w:rPr>
                <w:sz w:val="17"/>
              </w:rPr>
            </w:pPr>
            <w:r>
              <w:rPr>
                <w:sz w:val="17"/>
              </w:rPr>
              <w:t xml:space="preserve">PRØVEDATO: </w:t>
            </w:r>
          </w:p>
        </w:tc>
        <w:tc>
          <w:tcPr>
            <w:tcW w:w="1370" w:type="dxa"/>
            <w:shd w:val="clear" w:color="auto" w:fill="FFFFFF"/>
          </w:tcPr>
          <w:p w14:paraId="5B663EB3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7C80364F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5DB07A5F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56536A26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591C1343" w14:textId="77777777" w:rsidR="002A5DC9" w:rsidRDefault="002A5DC9">
            <w:pPr>
              <w:spacing w:before="120"/>
              <w:rPr>
                <w:sz w:val="12"/>
              </w:rPr>
            </w:pPr>
          </w:p>
        </w:tc>
      </w:tr>
      <w:tr w:rsidR="002A5DC9" w14:paraId="075F8471" w14:textId="77777777" w:rsidTr="009D3543">
        <w:trPr>
          <w:cantSplit/>
        </w:trPr>
        <w:tc>
          <w:tcPr>
            <w:tcW w:w="1985" w:type="dxa"/>
            <w:shd w:val="clear" w:color="auto" w:fill="FFFFFF"/>
          </w:tcPr>
          <w:p w14:paraId="38AA1A3A" w14:textId="77777777" w:rsidR="002A5DC9" w:rsidRDefault="002A5DC9">
            <w:pPr>
              <w:spacing w:before="120"/>
              <w:rPr>
                <w:sz w:val="17"/>
              </w:rPr>
            </w:pPr>
            <w:r>
              <w:rPr>
                <w:sz w:val="17"/>
              </w:rPr>
              <w:t>PRØVEPAKKE NR:</w:t>
            </w:r>
          </w:p>
        </w:tc>
        <w:tc>
          <w:tcPr>
            <w:tcW w:w="1370" w:type="dxa"/>
            <w:shd w:val="clear" w:color="auto" w:fill="FFFFFF"/>
          </w:tcPr>
          <w:p w14:paraId="70BCE707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19F7EE15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57755CE4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4C7978AF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6B17B3F4" w14:textId="77777777" w:rsidR="002A5DC9" w:rsidRDefault="002A5DC9">
            <w:pPr>
              <w:spacing w:before="120"/>
              <w:rPr>
                <w:sz w:val="12"/>
              </w:rPr>
            </w:pPr>
          </w:p>
        </w:tc>
      </w:tr>
    </w:tbl>
    <w:p w14:paraId="76688CA2" w14:textId="77777777" w:rsidR="002A5DC9" w:rsidRPr="00C10F25" w:rsidRDefault="002A5DC9">
      <w:pPr>
        <w:pStyle w:val="Sidhuvud"/>
        <w:tabs>
          <w:tab w:val="clear" w:pos="4153"/>
          <w:tab w:val="clear" w:pos="8306"/>
        </w:tabs>
        <w:spacing w:line="160" w:lineRule="exact"/>
        <w:rPr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3"/>
        <w:gridCol w:w="4792"/>
      </w:tblGrid>
      <w:tr w:rsidR="002A5DC9" w14:paraId="1A7ECE74" w14:textId="77777777" w:rsidTr="009D3543">
        <w:trPr>
          <w:cantSplit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7F7F7F"/>
          </w:tcPr>
          <w:p w14:paraId="23E81BCA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color w:val="FFFFFF"/>
                <w:sz w:val="18"/>
              </w:rPr>
            </w:pPr>
            <w:r w:rsidRPr="009D3543">
              <w:rPr>
                <w:color w:val="FFFFFF"/>
                <w:sz w:val="18"/>
              </w:rPr>
              <w:fldChar w:fldCharType="begin"/>
            </w:r>
            <w:r w:rsidRPr="009D3543">
              <w:rPr>
                <w:color w:val="FFFFFF"/>
                <w:sz w:val="18"/>
              </w:rPr>
              <w:instrText xml:space="preserve">PRIVATE </w:instrText>
            </w:r>
            <w:r w:rsidRPr="009D3543">
              <w:rPr>
                <w:color w:val="FFFFFF"/>
                <w:sz w:val="18"/>
              </w:rPr>
              <w:fldChar w:fldCharType="end"/>
            </w:r>
            <w:r w:rsidRPr="009D3543">
              <w:rPr>
                <w:color w:val="FFFFFF"/>
                <w:sz w:val="18"/>
              </w:rPr>
              <w:t>HVILKE UNDERSØKELSER ØNSKES     (Sett riktig nummer under hver prøve</w:t>
            </w:r>
            <w:r w:rsidRPr="009D3543">
              <w:rPr>
                <w:color w:val="FFFFFF"/>
                <w:sz w:val="18"/>
              </w:rPr>
              <w:tab/>
              <w:t xml:space="preserve"> ovenfor)</w:t>
            </w:r>
            <w:r w:rsidRPr="009D3543">
              <w:rPr>
                <w:color w:val="FFFFFF"/>
                <w:sz w:val="18"/>
              </w:rPr>
              <w:tab/>
            </w:r>
          </w:p>
        </w:tc>
      </w:tr>
      <w:tr w:rsidR="002A5DC9" w14:paraId="68C98AF7" w14:textId="77777777">
        <w:trPr>
          <w:cantSplit/>
          <w:trHeight w:val="5658"/>
        </w:trPr>
        <w:tc>
          <w:tcPr>
            <w:tcW w:w="5273" w:type="dxa"/>
            <w:tcBorders>
              <w:top w:val="nil"/>
              <w:right w:val="nil"/>
            </w:tcBorders>
          </w:tcPr>
          <w:p w14:paraId="0DC30937" w14:textId="77777777" w:rsidR="002A5DC9" w:rsidRDefault="002A5DC9">
            <w:pPr>
              <w:tabs>
                <w:tab w:val="left" w:pos="-720"/>
              </w:tabs>
              <w:suppressAutoHyphens/>
              <w:spacing w:before="90" w:line="216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>
              <w:rPr>
                <w:b/>
                <w:sz w:val="18"/>
              </w:rPr>
              <w:tab/>
            </w:r>
          </w:p>
          <w:p w14:paraId="0E454AFD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Sigevann årlig overvåkningsprogram</w:t>
            </w:r>
          </w:p>
          <w:p w14:paraId="135A94BE" w14:textId="77777777" w:rsidR="002A5DC9" w:rsidRDefault="002A5DC9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18"/>
              </w:rPr>
              <w:t>pH, SS, Sporingsstoff (klorid og bor), KOF</w:t>
            </w:r>
            <w:r>
              <w:rPr>
                <w:sz w:val="18"/>
                <w:vertAlign w:val="subscript"/>
              </w:rPr>
              <w:t>Cr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BOF</w:t>
            </w:r>
            <w:r>
              <w:rPr>
                <w:sz w:val="18"/>
                <w:vertAlign w:val="subscript"/>
              </w:rPr>
              <w:t>5</w:t>
            </w:r>
            <w:r>
              <w:rPr>
                <w:sz w:val="18"/>
              </w:rPr>
              <w:t xml:space="preserve">, TOC, TotN, NH4, TotP, Fe, Mn, Zn, Cu, Pb, Cd, Ni,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Cr, As, Hg, UpolarHC, BTEX, PAH16, Akutt toksisitet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screening</w:t>
            </w:r>
          </w:p>
          <w:p w14:paraId="150905C8" w14:textId="77777777" w:rsidR="002A5DC9" w:rsidRDefault="002A5DC9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</w:p>
          <w:p w14:paraId="162F8B72" w14:textId="77777777" w:rsidR="002A5DC9" w:rsidRDefault="002A5DC9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Sigevannsediment årlig program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TS, korngradering, TOC, Fe, Mn, Zn, Cu, Pb, Cd, Ni, Cr, As,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Hg, UpolarHC, PAH</w:t>
            </w:r>
            <w:r>
              <w:rPr>
                <w:sz w:val="18"/>
                <w:vertAlign w:val="subscript"/>
              </w:rPr>
              <w:t>16</w:t>
            </w:r>
            <w:r>
              <w:rPr>
                <w:sz w:val="18"/>
              </w:rPr>
              <w:t>, PCB7</w:t>
            </w:r>
          </w:p>
          <w:p w14:paraId="39055A53" w14:textId="77777777" w:rsidR="002A5DC9" w:rsidRDefault="002A5DC9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</w:p>
          <w:p w14:paraId="1D66E7B0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Sporingstoff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Klorid og Bor</w:t>
            </w:r>
          </w:p>
          <w:p w14:paraId="0FD313FF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</w:p>
          <w:p w14:paraId="2FB2D4EF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Klassifisering av tilstand ferskvann TA 1468/1997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TotP, Klorofyll A, TotN, TOC, Farge, KOF</w:t>
            </w:r>
            <w:r>
              <w:rPr>
                <w:sz w:val="18"/>
                <w:vertAlign w:val="subscript"/>
              </w:rPr>
              <w:t>Mn</w:t>
            </w:r>
            <w:r>
              <w:rPr>
                <w:sz w:val="18"/>
              </w:rPr>
              <w:t xml:space="preserve">, Alkalitet, pH,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Turbiditet, Oksygen, SS, TKB, Cu, Zn, Cd, Pb, Ni, Cr, Fe,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Mn, Hg</w:t>
            </w:r>
          </w:p>
          <w:p w14:paraId="7A9FB09C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</w:p>
          <w:p w14:paraId="5B473E11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Klassifisering av tilstand fjord/kystvann TA 1467/1997</w:t>
            </w:r>
            <w:r>
              <w:rPr>
                <w:b/>
                <w:bCs/>
                <w:sz w:val="18"/>
              </w:rPr>
              <w:br/>
              <w:t>a)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  <w:u w:val="single"/>
              </w:rPr>
              <w:t>Overflate: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 xml:space="preserve">TotP, KlorofyllA, TotN, Fosfat, Nitrat, As, Pb, Fluorid, Cd,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Cu, Cr, Hg, Ni, Zn, Ag</w:t>
            </w:r>
            <w:r>
              <w:rPr>
                <w:sz w:val="18"/>
              </w:rPr>
              <w:br/>
            </w:r>
            <w:r>
              <w:rPr>
                <w:b/>
                <w:bCs/>
                <w:sz w:val="18"/>
              </w:rPr>
              <w:t>b)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>Dyptvann:</w:t>
            </w:r>
          </w:p>
          <w:p w14:paraId="5724F382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Oksygen, TKB As, Pb, Fluorid, Cd, Cu, Cr, Hg, Ni, Zn, Ag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</w:p>
          <w:p w14:paraId="3F9E9A31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sz w:val="18"/>
              </w:rPr>
              <w:sym w:font="Wingdings 2" w:char="F0A4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Annet: ____________________________</w:t>
            </w:r>
          </w:p>
          <w:p w14:paraId="428E2D15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</w:pPr>
          </w:p>
          <w:p w14:paraId="63644BF4" w14:textId="77777777" w:rsidR="002A5DC9" w:rsidRDefault="002A5DC9">
            <w:pPr>
              <w:pStyle w:val="Brdtext3"/>
              <w:rPr>
                <w:b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</w:tcBorders>
          </w:tcPr>
          <w:p w14:paraId="19C2BADE" w14:textId="77777777" w:rsidR="002A5DC9" w:rsidRDefault="002A5DC9">
            <w:pPr>
              <w:tabs>
                <w:tab w:val="left" w:pos="-720"/>
              </w:tabs>
              <w:suppressAutoHyphens/>
              <w:spacing w:before="90" w:line="21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  <w:p w14:paraId="5E87875A" w14:textId="77777777" w:rsidR="002A5DC9" w:rsidRDefault="002A5DC9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Sigevann tilleggspakke hvert 5 år: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 xml:space="preserve">Bred analyse av metaller, BFH inkl PBDE, HBCD,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TBBPA, Bisfenol A, Tinnorg. Forb, Alkylfenoler og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etoxilater, LAS, Fenoksysyrer, Fenoler, Klorfenoler,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Ftalater, Klorbenzener, Flyktige klorerte HC, Akutt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toksisitet vannplante/alge, Akutt toksisitet krepsdyr,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Mutagenitetstest</w:t>
            </w:r>
          </w:p>
          <w:p w14:paraId="10606416" w14:textId="77777777" w:rsidR="002A5DC9" w:rsidRDefault="002A5DC9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8"/>
              </w:rPr>
            </w:pPr>
          </w:p>
          <w:p w14:paraId="5CEC520B" w14:textId="77777777" w:rsidR="002A5DC9" w:rsidRDefault="002A5DC9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Sigevannssediment tilleggspakke hvert 5 år:</w:t>
            </w:r>
          </w:p>
          <w:p w14:paraId="711456B8" w14:textId="77777777" w:rsidR="002A5DC9" w:rsidRDefault="002A5DC9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Bred analyse av metaller, BFH inkl PBDE, HBCD,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TBBPA, Bisfenol A, Klorerte parafiner, Polyklorerte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naftalener, Tinnorg. Forb, Alkylfenoler og etoxilater,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Dioksiner/furaner, Fenoksysyrer, Fenoler, Klorfenoler,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Ftalater, Klorbenzener, Klorerte pesticider. </w:t>
            </w:r>
          </w:p>
          <w:p w14:paraId="344FD22C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sz w:val="18"/>
              </w:rPr>
            </w:pPr>
          </w:p>
          <w:p w14:paraId="753EA93D" w14:textId="5BE93434" w:rsidR="002A5DC9" w:rsidRDefault="002A5DC9">
            <w:pPr>
              <w:pStyle w:val="Brdtext3"/>
            </w:pPr>
            <w:r>
              <w:t>Hvis dere ønsker kun deler av pakkene oppsatt vennligst stryk de analysene som ikke ønskes.</w:t>
            </w:r>
            <w:r>
              <w:br/>
            </w:r>
            <w:r>
              <w:br/>
              <w:t>Vennligst noter om en spesie</w:t>
            </w:r>
            <w:r w:rsidR="00102D6A">
              <w:t>ll</w:t>
            </w:r>
            <w:r w:rsidR="00847942">
              <w:t xml:space="preserve"> metodikk skal brukes. S</w:t>
            </w:r>
            <w:r w:rsidR="009D3543">
              <w:t>GS</w:t>
            </w:r>
            <w:r>
              <w:t xml:space="preserve"> vil ellers velge den mest egnede metoden. </w:t>
            </w:r>
          </w:p>
          <w:p w14:paraId="7FEF7F65" w14:textId="77777777" w:rsidR="002A5DC9" w:rsidRDefault="002A5DC9">
            <w:pPr>
              <w:pStyle w:val="Brdtext3"/>
            </w:pPr>
            <w:r>
              <w:t>For spesialanalyser kan akkreditert underleverandør benyttes.</w:t>
            </w:r>
          </w:p>
          <w:p w14:paraId="21F737CF" w14:textId="77777777" w:rsidR="002A5DC9" w:rsidRDefault="002A5DC9">
            <w:pPr>
              <w:pStyle w:val="Brdtext3"/>
            </w:pPr>
          </w:p>
          <w:p w14:paraId="2424CC41" w14:textId="77777777" w:rsidR="002A5DC9" w:rsidRDefault="002A5DC9">
            <w:pPr>
              <w:pStyle w:val="Brdtext3"/>
            </w:pPr>
          </w:p>
          <w:p w14:paraId="32BC9B1A" w14:textId="77777777" w:rsidR="002A5DC9" w:rsidRDefault="002A5DC9">
            <w:pPr>
              <w:pStyle w:val="Brdtext3"/>
            </w:pPr>
          </w:p>
          <w:p w14:paraId="089704D9" w14:textId="77777777" w:rsidR="002A5DC9" w:rsidRDefault="002A5DC9">
            <w:pPr>
              <w:pStyle w:val="Brdtext"/>
              <w:spacing w:line="200" w:lineRule="exact"/>
            </w:pPr>
            <w:r>
              <w:tab/>
            </w:r>
            <w:r>
              <w:tab/>
              <w:t>___________________________________</w:t>
            </w:r>
          </w:p>
          <w:p w14:paraId="24A1A87D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sz w:val="18"/>
              </w:rPr>
            </w:pPr>
            <w:r>
              <w:t xml:space="preserve">      </w:t>
            </w:r>
            <w:r>
              <w:tab/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  <w:sz w:val="20"/>
              </w:rPr>
              <w:t>Kundens signatur</w:t>
            </w:r>
          </w:p>
        </w:tc>
      </w:tr>
    </w:tbl>
    <w:p w14:paraId="16E5117B" w14:textId="77777777" w:rsidR="002A5DC9" w:rsidRDefault="002A5DC9">
      <w:pPr>
        <w:pStyle w:val="Sidhuvud"/>
        <w:tabs>
          <w:tab w:val="clear" w:pos="4153"/>
          <w:tab w:val="clear" w:pos="8306"/>
        </w:tabs>
        <w:spacing w:line="160" w:lineRule="exact"/>
      </w:pPr>
    </w:p>
    <w:p w14:paraId="612189A4" w14:textId="5EAA455F" w:rsidR="009D3543" w:rsidRDefault="009D3543">
      <w:pPr>
        <w:pStyle w:val="Sidhuvud"/>
        <w:tabs>
          <w:tab w:val="clear" w:pos="4153"/>
          <w:tab w:val="clear" w:pos="8306"/>
        </w:tabs>
        <w:rPr>
          <w:rFonts w:ascii="Arial Narrow" w:eastAsia="Arial Narrow" w:hAnsi="Arial Narrow" w:cs="Arial Narrow"/>
          <w:sz w:val="12"/>
          <w:szCs w:val="12"/>
        </w:rPr>
      </w:pPr>
    </w:p>
    <w:p w14:paraId="453443D3" w14:textId="1861967D" w:rsidR="009D3543" w:rsidRDefault="009D3543">
      <w:pPr>
        <w:pStyle w:val="Sidhuvud"/>
        <w:tabs>
          <w:tab w:val="clear" w:pos="4153"/>
          <w:tab w:val="clear" w:pos="8306"/>
        </w:tabs>
        <w:rPr>
          <w:rFonts w:ascii="Arial Narrow" w:eastAsia="Arial Narrow" w:hAnsi="Arial Narrow" w:cs="Arial Narrow"/>
          <w:sz w:val="12"/>
          <w:szCs w:val="12"/>
        </w:rPr>
      </w:pPr>
    </w:p>
    <w:p w14:paraId="72D6F6D9" w14:textId="3BC8E0F0" w:rsidR="009D3543" w:rsidRDefault="009D3543">
      <w:pPr>
        <w:pStyle w:val="Sidhuvud"/>
        <w:tabs>
          <w:tab w:val="clear" w:pos="4153"/>
          <w:tab w:val="clear" w:pos="8306"/>
        </w:tabs>
        <w:rPr>
          <w:rFonts w:ascii="Arial Narrow" w:eastAsia="Arial Narrow" w:hAnsi="Arial Narrow" w:cs="Arial Narrow"/>
          <w:sz w:val="12"/>
          <w:szCs w:val="12"/>
        </w:rPr>
      </w:pPr>
    </w:p>
    <w:p w14:paraId="10D156FE" w14:textId="4A0309EB" w:rsidR="009D3543" w:rsidRDefault="009D3543">
      <w:pPr>
        <w:pStyle w:val="Sidhuvud"/>
        <w:tabs>
          <w:tab w:val="clear" w:pos="4153"/>
          <w:tab w:val="clear" w:pos="8306"/>
        </w:tabs>
        <w:rPr>
          <w:rFonts w:ascii="Arial Narrow" w:eastAsia="Arial Narrow" w:hAnsi="Arial Narrow" w:cs="Arial Narrow"/>
          <w:sz w:val="12"/>
          <w:szCs w:val="12"/>
        </w:rPr>
      </w:pPr>
    </w:p>
    <w:p w14:paraId="7A586A99" w14:textId="14E2C82C" w:rsidR="009D3543" w:rsidRDefault="004E36B9">
      <w:pPr>
        <w:pStyle w:val="Sidhuvud"/>
        <w:tabs>
          <w:tab w:val="clear" w:pos="4153"/>
          <w:tab w:val="clear" w:pos="8306"/>
        </w:tabs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720004" wp14:editId="238A8A27">
                <wp:simplePos x="0" y="0"/>
                <wp:positionH relativeFrom="column">
                  <wp:posOffset>4861560</wp:posOffset>
                </wp:positionH>
                <wp:positionV relativeFrom="paragraph">
                  <wp:posOffset>72390</wp:posOffset>
                </wp:positionV>
                <wp:extent cx="1534160" cy="545465"/>
                <wp:effectExtent l="0" t="0" r="0" b="0"/>
                <wp:wrapSquare wrapText="bothSides"/>
                <wp:docPr id="5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1218" w14:textId="77777777" w:rsidR="009D3543" w:rsidRPr="00183CFA" w:rsidRDefault="009D3543" w:rsidP="009D3543">
                            <w:pPr>
                              <w:ind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For be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till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ng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av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hasteanalyse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ring og avtal kapasitet og express-transport på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telefon 4000 7001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 eller </w:t>
                            </w:r>
                            <w:r w:rsidRPr="004E36B9">
                              <w:rPr>
                                <w:rFonts w:ascii="Arial Narrow" w:eastAsia="Arial Narrow" w:hAnsi="Arial Narrow" w:cs="Arial Narrow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  <w:t>no.hn.kundeservice@synlab.no</w:t>
                            </w:r>
                          </w:p>
                          <w:p w14:paraId="0642D899" w14:textId="77777777" w:rsidR="009D3543" w:rsidRPr="00CD68B7" w:rsidRDefault="009D3543" w:rsidP="009D3543"/>
                          <w:p w14:paraId="582B328C" w14:textId="072DC8E1" w:rsidR="009D3543" w:rsidRDefault="009D3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2000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82.8pt;margin-top:5.7pt;width:120.8pt;height:42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">
                <v:textbox>
                  <w:txbxContent>
                    <w:p w14:paraId="02801218" w14:textId="77777777" w:rsidR="009D3543" w:rsidRPr="00183CFA" w:rsidRDefault="009D3543" w:rsidP="009D3543">
                      <w:pPr>
                        <w:ind w:right="-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For be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till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ng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av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hasteanalyse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ring og avtal kapasitet og express-transport på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telefon 4000 7001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 eller </w:t>
                      </w:r>
                      <w:r w:rsidRPr="004E36B9">
                        <w:rPr>
                          <w:rFonts w:ascii="Arial Narrow" w:eastAsia="Arial Narrow" w:hAnsi="Arial Narrow" w:cs="Arial Narrow"/>
                          <w:b/>
                          <w:color w:val="ED7D31" w:themeColor="accent2"/>
                          <w:sz w:val="16"/>
                          <w:szCs w:val="16"/>
                        </w:rPr>
                        <w:t>no.hn.kundeservice@synlab.no</w:t>
                      </w:r>
                    </w:p>
                    <w:p w14:paraId="0642D899" w14:textId="77777777" w:rsidR="009D3543" w:rsidRPr="00CD68B7" w:rsidRDefault="009D3543" w:rsidP="009D3543"/>
                    <w:p w14:paraId="582B328C" w14:textId="072DC8E1" w:rsidR="009D3543" w:rsidRDefault="009D3543"/>
                  </w:txbxContent>
                </v:textbox>
                <w10:wrap type="square"/>
              </v:shape>
            </w:pict>
          </mc:Fallback>
        </mc:AlternateConten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Når prøvemateriell og sig</w:t>
      </w:r>
      <w:r w:rsidR="009D3543" w:rsidRPr="00183CFA">
        <w:rPr>
          <w:rFonts w:ascii="Arial Narrow" w:eastAsia="Arial Narrow" w:hAnsi="Arial Narrow" w:cs="Arial Narrow"/>
          <w:spacing w:val="1"/>
          <w:sz w:val="12"/>
          <w:szCs w:val="12"/>
        </w:rPr>
        <w:t>n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ert følgeskjema fra kunde er mottatt, gjeder dette som bestilt analysetjeneste.</w:t>
      </w:r>
      <w:r w:rsidR="009D3543" w:rsidRPr="00183CFA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Laboratoriet</w:t>
      </w:r>
      <w:r w:rsidR="009D3543" w:rsidRPr="00183CFA">
        <w:rPr>
          <w:rFonts w:ascii="Arial Narrow" w:eastAsia="Arial Narrow" w:hAnsi="Arial Narrow" w:cs="Arial Narrow"/>
          <w:spacing w:val="-3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velger den analysemetode/metode som er</w:t>
      </w:r>
      <w:r w:rsidR="009D3543">
        <w:rPr>
          <w:rFonts w:ascii="Arial Narrow" w:eastAsia="Arial Narrow" w:hAnsi="Arial Narrow" w:cs="Arial Narrow"/>
          <w:sz w:val="12"/>
          <w:szCs w:val="12"/>
        </w:rPr>
        <w:br/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mest hensiktsmessig dersom ikke annet er avtalt.</w:t>
      </w:r>
      <w:r w:rsidR="009D3543" w:rsidRPr="00183CFA">
        <w:rPr>
          <w:rFonts w:ascii="Arial Narrow" w:eastAsia="Arial Narrow" w:hAnsi="Arial Narrow" w:cs="Arial Narrow"/>
          <w:spacing w:val="-3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Betalningsv</w:t>
      </w:r>
      <w:r w:rsidR="009D3543" w:rsidRPr="00183CFA">
        <w:rPr>
          <w:rFonts w:ascii="Arial Narrow" w:eastAsia="Arial Narrow" w:hAnsi="Arial Narrow" w:cs="Arial Narrow"/>
          <w:spacing w:val="1"/>
          <w:sz w:val="12"/>
          <w:szCs w:val="12"/>
        </w:rPr>
        <w:t>i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llkår</w:t>
      </w:r>
      <w:r w:rsidR="009D3543" w:rsidRPr="00183CFA">
        <w:rPr>
          <w:rFonts w:ascii="Arial Narrow" w:eastAsia="Arial Narrow" w:hAnsi="Arial Narrow" w:cs="Arial Narrow"/>
          <w:spacing w:val="-6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er</w:t>
      </w:r>
      <w:r w:rsidR="009D3543" w:rsidRPr="00183CFA">
        <w:rPr>
          <w:rFonts w:ascii="Arial Narrow" w:eastAsia="Arial Narrow" w:hAnsi="Arial Narrow" w:cs="Arial Narrow"/>
          <w:spacing w:val="-1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15</w:t>
      </w:r>
      <w:r w:rsidR="009D3543" w:rsidRPr="00183CFA">
        <w:rPr>
          <w:rFonts w:ascii="Arial Narrow" w:eastAsia="Arial Narrow" w:hAnsi="Arial Narrow" w:cs="Arial Narrow"/>
          <w:spacing w:val="-1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dager om ikke annen avtale.</w:t>
      </w:r>
      <w:r w:rsidR="009D3543">
        <w:rPr>
          <w:rFonts w:ascii="Arial Narrow" w:eastAsia="Arial Narrow" w:hAnsi="Arial Narrow" w:cs="Arial Narrow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Hvis manglende betaling belastes morarente med 8%</w:t>
      </w:r>
      <w:r w:rsidR="009D3543">
        <w:rPr>
          <w:rFonts w:ascii="Arial Narrow" w:eastAsia="Arial Narrow" w:hAnsi="Arial Narrow" w:cs="Arial Narrow"/>
          <w:sz w:val="12"/>
          <w:szCs w:val="12"/>
        </w:rPr>
        <w:br/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For analyser som</w:t>
      </w:r>
      <w:r w:rsidR="009D3543" w:rsidRPr="00183CFA">
        <w:rPr>
          <w:rFonts w:ascii="Arial Narrow" w:eastAsia="Arial Narrow" w:hAnsi="Arial Narrow" w:cs="Arial Narrow"/>
          <w:b/>
          <w:bCs/>
          <w:spacing w:val="-2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skal</w:t>
      </w:r>
      <w:r w:rsidR="009D3543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</w:rPr>
        <w:t xml:space="preserve"> p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åbegynnes</w:t>
      </w:r>
      <w:r w:rsidR="009D3543" w:rsidRPr="00183CFA">
        <w:rPr>
          <w:rFonts w:ascii="Arial Narrow" w:eastAsia="Arial Narrow" w:hAnsi="Arial Narrow" w:cs="Arial Narrow"/>
          <w:b/>
          <w:bCs/>
          <w:spacing w:val="-2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lø</w:t>
      </w:r>
      <w:r w:rsidR="009D3543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</w:rPr>
        <w:t>r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dag,</w:t>
      </w:r>
      <w:r w:rsidR="009D3543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søndag</w:t>
      </w:r>
      <w:r w:rsidR="009D3543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eller</w:t>
      </w:r>
      <w:r w:rsidR="009D3543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h</w:t>
      </w:r>
      <w:r w:rsidR="009D3543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</w:rPr>
        <w:t>e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 xml:space="preserve">lligdager </w:t>
      </w:r>
      <w:r w:rsidR="009D3543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</w:rPr>
        <w:t xml:space="preserve">tilkommer en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sta</w:t>
      </w:r>
      <w:r w:rsidR="009D3543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</w:rPr>
        <w:t>r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tavgift som avtales på forhånd.</w:t>
      </w:r>
      <w:r w:rsidR="009D3543">
        <w:rPr>
          <w:rFonts w:ascii="Arial Narrow" w:eastAsia="Arial Narrow" w:hAnsi="Arial Narrow" w:cs="Arial Narrow"/>
          <w:b/>
          <w:bCs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Cs/>
          <w:sz w:val="12"/>
          <w:szCs w:val="12"/>
        </w:rPr>
        <w:t>G</w:t>
      </w:r>
      <w:r w:rsidR="009D3543" w:rsidRPr="00183CFA">
        <w:rPr>
          <w:rFonts w:ascii="Arial Narrow" w:eastAsia="Arial Narrow" w:hAnsi="Arial Narrow" w:cs="Arial Narrow"/>
          <w:bCs/>
          <w:spacing w:val="-1"/>
          <w:sz w:val="12"/>
          <w:szCs w:val="12"/>
        </w:rPr>
        <w:t xml:space="preserve">enerelle vilkår </w:t>
      </w:r>
      <w:r w:rsidR="009D3543" w:rsidRPr="00183CFA">
        <w:rPr>
          <w:rFonts w:ascii="Arial Narrow" w:eastAsia="Arial Narrow" w:hAnsi="Arial Narrow" w:cs="Arial Narrow"/>
          <w:bCs/>
          <w:spacing w:val="-8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Cs/>
          <w:sz w:val="12"/>
          <w:szCs w:val="12"/>
        </w:rPr>
        <w:t>se</w:t>
      </w:r>
      <w:r w:rsidR="009D3543">
        <w:rPr>
          <w:rFonts w:ascii="Arial Narrow" w:eastAsia="Arial Narrow" w:hAnsi="Arial Narrow" w:cs="Arial Narrow"/>
          <w:b/>
          <w:bCs/>
          <w:sz w:val="12"/>
          <w:szCs w:val="12"/>
        </w:rPr>
        <w:t xml:space="preserve"> </w:t>
      </w:r>
      <w:r w:rsidR="009D3543" w:rsidRPr="009D3543">
        <w:rPr>
          <w:rFonts w:ascii="Arial Narrow" w:eastAsia="Arial Narrow" w:hAnsi="Arial Narrow" w:cs="Arial Narrow"/>
          <w:b/>
          <w:bCs/>
          <w:color w:val="ED7D31"/>
          <w:sz w:val="12"/>
          <w:szCs w:val="12"/>
        </w:rPr>
        <w:t>sgs.com/analytics-no</w:t>
      </w:r>
    </w:p>
    <w:p w14:paraId="3804E47D" w14:textId="5E1AC1FB" w:rsidR="009D3543" w:rsidRDefault="004E36B9" w:rsidP="009D3543">
      <w:pPr>
        <w:pStyle w:val="Sidhuvud"/>
        <w:tabs>
          <w:tab w:val="clear" w:pos="4153"/>
          <w:tab w:val="clear" w:pos="8306"/>
          <w:tab w:val="right" w:pos="9639"/>
        </w:tabs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82CF43" wp14:editId="7A1DA39D">
                <wp:simplePos x="0" y="0"/>
                <wp:positionH relativeFrom="column">
                  <wp:posOffset>5283835</wp:posOffset>
                </wp:positionH>
                <wp:positionV relativeFrom="paragraph">
                  <wp:posOffset>9758045</wp:posOffset>
                </wp:positionV>
                <wp:extent cx="1813560" cy="472440"/>
                <wp:effectExtent l="0" t="0" r="0" b="3810"/>
                <wp:wrapNone/>
                <wp:docPr id="5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2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744CB" w14:textId="77777777" w:rsidR="009D3543" w:rsidRPr="00183CFA" w:rsidRDefault="009D3543" w:rsidP="009D3543">
                            <w:pPr>
                              <w:ind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For be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till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ng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av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hasteanalyse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ring og avtal kapasitet og express-transport på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telefon 4000 7001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 eller </w:t>
                            </w:r>
                            <w:r w:rsidRPr="009D3543">
                              <w:rPr>
                                <w:rFonts w:ascii="Arial Narrow" w:eastAsia="Arial Narrow" w:hAnsi="Arial Narrow" w:cs="Arial Narrow"/>
                                <w:b/>
                                <w:color w:val="4472C4"/>
                                <w:sz w:val="16"/>
                                <w:szCs w:val="16"/>
                              </w:rPr>
                              <w:t>no.hn.kundeservice@synlab.no</w:t>
                            </w:r>
                          </w:p>
                          <w:p w14:paraId="7496EFC4" w14:textId="77777777" w:rsidR="009D3543" w:rsidRPr="00CD68B7" w:rsidRDefault="009D3543" w:rsidP="009D3543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CF43" id="Text Box 66" o:spid="_x0000_s1027" type="#_x0000_t202" style="position:absolute;margin-left:416.05pt;margin-top:768.35pt;width:142.8pt;height:37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" fillcolor="#f2f2f2">
                <v:textbox inset="1mm,1mm,1mm,1mm">
                  <w:txbxContent>
                    <w:p w14:paraId="427744CB" w14:textId="77777777" w:rsidR="009D3543" w:rsidRPr="00183CFA" w:rsidRDefault="009D3543" w:rsidP="009D3543">
                      <w:pPr>
                        <w:ind w:right="-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For be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till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ng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av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hasteanalyse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ring og avtal kapasitet og express-transport på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telefon 4000 7001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 eller </w:t>
                      </w:r>
                      <w:r w:rsidRPr="009D3543">
                        <w:rPr>
                          <w:rFonts w:ascii="Arial Narrow" w:eastAsia="Arial Narrow" w:hAnsi="Arial Narrow" w:cs="Arial Narrow"/>
                          <w:b/>
                          <w:color w:val="4472C4"/>
                          <w:sz w:val="16"/>
                          <w:szCs w:val="16"/>
                        </w:rPr>
                        <w:t>no.hn.kundeservice@synlab.no</w:t>
                      </w:r>
                    </w:p>
                    <w:p w14:paraId="7496EFC4" w14:textId="77777777" w:rsidR="009D3543" w:rsidRPr="00CD68B7" w:rsidRDefault="009D3543" w:rsidP="009D35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132364" wp14:editId="43C6A298">
                <wp:simplePos x="0" y="0"/>
                <wp:positionH relativeFrom="column">
                  <wp:posOffset>5283835</wp:posOffset>
                </wp:positionH>
                <wp:positionV relativeFrom="paragraph">
                  <wp:posOffset>9758045</wp:posOffset>
                </wp:positionV>
                <wp:extent cx="1813560" cy="472440"/>
                <wp:effectExtent l="0" t="0" r="0" b="3810"/>
                <wp:wrapNone/>
                <wp:docPr id="5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2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8A63" w14:textId="77777777" w:rsidR="009D3543" w:rsidRPr="00183CFA" w:rsidRDefault="009D3543" w:rsidP="009D3543">
                            <w:pPr>
                              <w:ind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For be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till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ng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av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hasteanalyse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ring og avtal kapasitet og express-transport på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telefon 4000 7001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 eller </w:t>
                            </w:r>
                            <w:r w:rsidRPr="009D3543">
                              <w:rPr>
                                <w:rFonts w:ascii="Arial Narrow" w:eastAsia="Arial Narrow" w:hAnsi="Arial Narrow" w:cs="Arial Narrow"/>
                                <w:b/>
                                <w:color w:val="4472C4"/>
                                <w:sz w:val="16"/>
                                <w:szCs w:val="16"/>
                              </w:rPr>
                              <w:t>no.hn.kundeservice@synlab.no</w:t>
                            </w:r>
                          </w:p>
                          <w:p w14:paraId="5C8CC643" w14:textId="77777777" w:rsidR="009D3543" w:rsidRPr="00CD68B7" w:rsidRDefault="009D3543" w:rsidP="009D3543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2364" id="_x0000_s1028" type="#_x0000_t202" style="position:absolute;margin-left:416.05pt;margin-top:768.35pt;width:142.8pt;height:37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" fillcolor="#f2f2f2">
                <v:textbox inset="1mm,1mm,1mm,1mm">
                  <w:txbxContent>
                    <w:p w14:paraId="2D9F8A63" w14:textId="77777777" w:rsidR="009D3543" w:rsidRPr="00183CFA" w:rsidRDefault="009D3543" w:rsidP="009D3543">
                      <w:pPr>
                        <w:ind w:right="-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For be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till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ng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av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hasteanalyse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ring og avtal kapasitet og express-transport på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telefon 4000 7001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 eller </w:t>
                      </w:r>
                      <w:r w:rsidRPr="009D3543">
                        <w:rPr>
                          <w:rFonts w:ascii="Arial Narrow" w:eastAsia="Arial Narrow" w:hAnsi="Arial Narrow" w:cs="Arial Narrow"/>
                          <w:b/>
                          <w:color w:val="4472C4"/>
                          <w:sz w:val="16"/>
                          <w:szCs w:val="16"/>
                        </w:rPr>
                        <w:t>no.hn.kundeservice@synlab.no</w:t>
                      </w:r>
                    </w:p>
                    <w:p w14:paraId="5C8CC643" w14:textId="77777777" w:rsidR="009D3543" w:rsidRPr="00CD68B7" w:rsidRDefault="009D3543" w:rsidP="009D35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AFD171" wp14:editId="7EC44D6F">
                <wp:simplePos x="0" y="0"/>
                <wp:positionH relativeFrom="page">
                  <wp:posOffset>723900</wp:posOffset>
                </wp:positionH>
                <wp:positionV relativeFrom="paragraph">
                  <wp:posOffset>87630</wp:posOffset>
                </wp:positionV>
                <wp:extent cx="4469130" cy="297815"/>
                <wp:effectExtent l="0" t="0" r="0" b="0"/>
                <wp:wrapNone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297815"/>
                          <a:chOff x="847" y="662"/>
                          <a:chExt cx="7038" cy="469"/>
                        </a:xfrm>
                      </wpg:grpSpPr>
                      <wpg:grpSp>
                        <wpg:cNvPr id="38" name="Group 50"/>
                        <wpg:cNvGrpSpPr>
                          <a:grpSpLocks/>
                        </wpg:cNvGrpSpPr>
                        <wpg:grpSpPr bwMode="auto">
                          <a:xfrm>
                            <a:off x="854" y="682"/>
                            <a:ext cx="2" cy="440"/>
                            <a:chOff x="854" y="682"/>
                            <a:chExt cx="2" cy="440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854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2359" y="684"/>
                            <a:ext cx="2" cy="438"/>
                            <a:chOff x="2359" y="684"/>
                            <a:chExt cx="2" cy="438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2359" y="684"/>
                              <a:ext cx="2" cy="43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438"/>
                                <a:gd name="T2" fmla="+- 0 1122 684"/>
                                <a:gd name="T3" fmla="*/ 1122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7877" y="682"/>
                            <a:ext cx="2" cy="440"/>
                            <a:chOff x="7877" y="682"/>
                            <a:chExt cx="2" cy="440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7877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851" y="682"/>
                            <a:ext cx="7030" cy="2"/>
                            <a:chOff x="851" y="682"/>
                            <a:chExt cx="7030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851" y="68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851" y="1124"/>
                            <a:ext cx="7030" cy="2"/>
                            <a:chOff x="851" y="1124"/>
                            <a:chExt cx="7030" cy="2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1124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5442" y="670"/>
                            <a:ext cx="2" cy="454"/>
                            <a:chOff x="5442" y="670"/>
                            <a:chExt cx="2" cy="454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5442" y="670"/>
                              <a:ext cx="2" cy="454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454"/>
                                <a:gd name="T2" fmla="+- 0 1123 670"/>
                                <a:gd name="T3" fmla="*/ 112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63FF4" id="Group 39" o:spid="_x0000_s1026" style="position:absolute;margin-left:57pt;margin-top:6.9pt;width:351.9pt;height:23.45pt;z-index:-251651072;mso-position-horizontal-relative:page" coordorigin="847,662" coordsize="703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">
                <v:group id="Group 50" o:spid="_x0000_s1027" style="position:absolute;left:854;top:682;width:2;height:440" coordorigin="854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1" o:spid="_x0000_s1028" style="position:absolute;left:854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" path="m,l,440e" filled="f" strokeweight=".4pt">
                    <v:path arrowok="t" o:connecttype="custom" o:connectlocs="0,682;0,1122" o:connectangles="0,0"/>
                  </v:shape>
                </v:group>
                <v:group id="Group 48" o:spid="_x0000_s1029" style="position:absolute;left:2359;top:684;width:2;height:438" coordorigin="2359,684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30" style="position:absolute;left:2359;top:684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" path="m,l,438e" filled="f" strokeweight=".4pt">
                    <v:path arrowok="t" o:connecttype="custom" o:connectlocs="0,684;0,1122" o:connectangles="0,0"/>
                  </v:shape>
                </v:group>
                <v:group id="Group 46" o:spid="_x0000_s1031" style="position:absolute;left:7877;top:682;width:2;height:440" coordorigin="7877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32" style="position:absolute;left:7877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" path="m,l,440e" filled="f" strokeweight=".4pt">
                    <v:path arrowok="t" o:connecttype="custom" o:connectlocs="0,682;0,1122" o:connectangles="0,0"/>
                  </v:shape>
                </v:group>
                <v:group id="Group 44" o:spid="_x0000_s1033" style="position:absolute;left:851;top:682;width:7030;height:2" coordorigin="851,682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34" style="position:absolute;left:851;top:682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" path="m,l7029,e" filled="f" strokeweight=".4pt">
                    <v:path arrowok="t" o:connecttype="custom" o:connectlocs="0,0;7029,0" o:connectangles="0,0"/>
                  </v:shape>
                </v:group>
                <v:group id="Group 42" o:spid="_x0000_s1035" style="position:absolute;left:851;top:1124;width:7030;height:2" coordorigin="851,1124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36" style="position:absolute;left:851;top:1124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" path="m,l7029,e" filled="f" strokeweight=".4pt">
                    <v:path arrowok="t" o:connecttype="custom" o:connectlocs="0,0;7029,0" o:connectangles="0,0"/>
                  </v:shape>
                </v:group>
                <v:group id="Group 40" o:spid="_x0000_s1037" style="position:absolute;left:5442;top:670;width:2;height:454" coordorigin="5442,67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38" style="position:absolute;left:5442;top:67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" path="m,l,453e" filled="f">
                    <v:path arrowok="t" o:connecttype="custom" o:connectlocs="0,670;0,1123" o:connectangles="0,0"/>
                  </v:shape>
                </v:group>
                <w10:wrap anchorx="page"/>
              </v:group>
            </w:pict>
          </mc:Fallback>
        </mc:AlternateContent>
      </w:r>
      <w:r w:rsidR="009D3543">
        <w:rPr>
          <w:rFonts w:ascii="Arial Narrow" w:eastAsia="Arial Narrow" w:hAnsi="Arial Narrow" w:cs="Arial Narrow"/>
          <w:sz w:val="12"/>
          <w:szCs w:val="12"/>
        </w:rPr>
        <w:tab/>
      </w:r>
    </w:p>
    <w:p w14:paraId="3E3CCEFE" w14:textId="37FC3712" w:rsidR="009D3543" w:rsidRPr="009C0EF3" w:rsidRDefault="009D3543" w:rsidP="009D3543">
      <w:pPr>
        <w:tabs>
          <w:tab w:val="left" w:pos="142"/>
          <w:tab w:val="left" w:pos="1560"/>
          <w:tab w:val="left" w:pos="4678"/>
        </w:tabs>
        <w:spacing w:before="8" w:line="180" w:lineRule="exact"/>
        <w:rPr>
          <w:sz w:val="18"/>
          <w:szCs w:val="18"/>
        </w:rPr>
      </w:pPr>
      <w:r>
        <w:rPr>
          <w:rFonts w:ascii="Arial Narrow" w:eastAsia="Arial Narrow" w:hAnsi="Arial Narrow" w:cs="Arial Narrow"/>
          <w:sz w:val="12"/>
          <w:szCs w:val="12"/>
        </w:rPr>
        <w:tab/>
      </w:r>
      <w:r w:rsidRPr="00CD68B7">
        <w:rPr>
          <w:rFonts w:ascii="Arial Narrow" w:eastAsia="Arial Narrow" w:hAnsi="Arial Narrow" w:cs="Arial Narrow"/>
          <w:sz w:val="12"/>
          <w:szCs w:val="12"/>
        </w:rPr>
        <w:t>Dato</w:t>
      </w:r>
      <w:r w:rsidRPr="00CD68B7">
        <w:rPr>
          <w:rFonts w:ascii="Arial Narrow" w:eastAsia="Arial Narrow" w:hAnsi="Arial Narrow" w:cs="Arial Narrow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sz w:val="12"/>
          <w:szCs w:val="12"/>
        </w:rPr>
        <w:tab/>
        <w:t xml:space="preserve"> </w:t>
      </w:r>
      <w:r w:rsidRPr="00CD68B7">
        <w:rPr>
          <w:rFonts w:ascii="Arial Narrow" w:eastAsia="Arial Narrow" w:hAnsi="Arial Narrow" w:cs="Arial Narrow"/>
          <w:sz w:val="12"/>
          <w:szCs w:val="12"/>
        </w:rPr>
        <w:t>Oppdr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>a</w:t>
      </w:r>
      <w:r w:rsidRPr="00CD68B7">
        <w:rPr>
          <w:rFonts w:ascii="Arial Narrow" w:eastAsia="Arial Narrow" w:hAnsi="Arial Narrow" w:cs="Arial Narrow"/>
          <w:sz w:val="12"/>
          <w:szCs w:val="12"/>
        </w:rPr>
        <w:t>gsgivers  sig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>n</w:t>
      </w:r>
      <w:r w:rsidRPr="00CD68B7">
        <w:rPr>
          <w:rFonts w:ascii="Arial Narrow" w:eastAsia="Arial Narrow" w:hAnsi="Arial Narrow" w:cs="Arial Narrow"/>
          <w:sz w:val="12"/>
          <w:szCs w:val="12"/>
        </w:rPr>
        <w:t>atur.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 xml:space="preserve"> </w:t>
      </w:r>
      <w:r w:rsidRPr="00CD68B7">
        <w:rPr>
          <w:rFonts w:ascii="Arial Narrow" w:eastAsia="Arial Narrow" w:hAnsi="Arial Narrow" w:cs="Arial Narrow"/>
          <w:sz w:val="12"/>
          <w:szCs w:val="12"/>
        </w:rPr>
        <w:t>Ovenstående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 xml:space="preserve"> </w:t>
      </w:r>
      <w:r w:rsidRPr="00CD68B7">
        <w:rPr>
          <w:rFonts w:ascii="Arial Narrow" w:eastAsia="Arial Narrow" w:hAnsi="Arial Narrow" w:cs="Arial Narrow"/>
          <w:sz w:val="12"/>
          <w:szCs w:val="12"/>
        </w:rPr>
        <w:t>vilkår god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>kjennes</w:t>
      </w:r>
      <w:r w:rsidRPr="00CD68B7">
        <w:rPr>
          <w:rFonts w:ascii="Arial Narrow" w:eastAsia="Arial Narrow" w:hAnsi="Arial Narrow" w:cs="Arial Narrow"/>
          <w:sz w:val="12"/>
          <w:szCs w:val="12"/>
        </w:rPr>
        <w:t>*</w:t>
      </w:r>
      <w:r w:rsidRPr="00CD68B7">
        <w:rPr>
          <w:rFonts w:ascii="Arial Narrow" w:eastAsia="Arial Narrow" w:hAnsi="Arial Narrow" w:cs="Arial Narrow"/>
          <w:sz w:val="12"/>
          <w:szCs w:val="12"/>
        </w:rPr>
        <w:tab/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>N</w:t>
      </w:r>
      <w:r w:rsidRPr="00CD68B7">
        <w:rPr>
          <w:rFonts w:ascii="Arial Narrow" w:eastAsia="Arial Narrow" w:hAnsi="Arial Narrow" w:cs="Arial Narrow"/>
          <w:sz w:val="12"/>
          <w:szCs w:val="12"/>
        </w:rPr>
        <w:t>avn  med blokkbokstaver</w:t>
      </w:r>
      <w:r>
        <w:rPr>
          <w:noProof/>
          <w:sz w:val="12"/>
          <w:szCs w:val="12"/>
        </w:rPr>
        <w:t xml:space="preserve"> </w:t>
      </w:r>
    </w:p>
    <w:p w14:paraId="218ED81F" w14:textId="534E093C" w:rsidR="009D3543" w:rsidRDefault="004E36B9">
      <w:pPr>
        <w:pStyle w:val="Sidhuvud"/>
        <w:tabs>
          <w:tab w:val="clear" w:pos="4153"/>
          <w:tab w:val="clear" w:pos="8306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EE2B60" wp14:editId="32E34154">
                <wp:simplePos x="0" y="0"/>
                <wp:positionH relativeFrom="page">
                  <wp:posOffset>540385</wp:posOffset>
                </wp:positionH>
                <wp:positionV relativeFrom="paragraph">
                  <wp:posOffset>9955530</wp:posOffset>
                </wp:positionV>
                <wp:extent cx="4469130" cy="297815"/>
                <wp:effectExtent l="0" t="0" r="0" b="0"/>
                <wp:wrapNone/>
                <wp:docPr id="1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297815"/>
                          <a:chOff x="847" y="662"/>
                          <a:chExt cx="7038" cy="469"/>
                        </a:xfrm>
                      </wpg:grpSpPr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854" y="682"/>
                            <a:ext cx="2" cy="440"/>
                            <a:chOff x="854" y="682"/>
                            <a:chExt cx="2" cy="440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854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2359" y="684"/>
                            <a:ext cx="2" cy="438"/>
                            <a:chOff x="2359" y="684"/>
                            <a:chExt cx="2" cy="438"/>
                          </a:xfrm>
                        </wpg:grpSpPr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2359" y="684"/>
                              <a:ext cx="2" cy="43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438"/>
                                <a:gd name="T2" fmla="+- 0 1122 684"/>
                                <a:gd name="T3" fmla="*/ 1122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6"/>
                        <wpg:cNvGrpSpPr>
                          <a:grpSpLocks/>
                        </wpg:cNvGrpSpPr>
                        <wpg:grpSpPr bwMode="auto">
                          <a:xfrm>
                            <a:off x="7877" y="682"/>
                            <a:ext cx="2" cy="440"/>
                            <a:chOff x="7877" y="682"/>
                            <a:chExt cx="2" cy="440"/>
                          </a:xfrm>
                        </wpg:grpSpPr>
                        <wps:wsp>
                          <wps:cNvPr id="21" name="Freeform 47"/>
                          <wps:cNvSpPr>
                            <a:spLocks/>
                          </wps:cNvSpPr>
                          <wps:spPr bwMode="auto">
                            <a:xfrm>
                              <a:off x="7877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851" y="682"/>
                            <a:ext cx="7030" cy="2"/>
                            <a:chOff x="851" y="682"/>
                            <a:chExt cx="7030" cy="2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851" y="68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851" y="1124"/>
                            <a:ext cx="7030" cy="2"/>
                            <a:chOff x="851" y="1124"/>
                            <a:chExt cx="7030" cy="2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1124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5442" y="670"/>
                            <a:ext cx="2" cy="454"/>
                            <a:chOff x="5442" y="670"/>
                            <a:chExt cx="2" cy="454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5442" y="670"/>
                              <a:ext cx="2" cy="454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454"/>
                                <a:gd name="T2" fmla="+- 0 1123 670"/>
                                <a:gd name="T3" fmla="*/ 112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6C639" id="Group 39" o:spid="_x0000_s1026" style="position:absolute;margin-left:42.55pt;margin-top:783.9pt;width:351.9pt;height:23.45pt;z-index:-251653120;mso-position-horizontal-relative:page" coordorigin="847,662" coordsize="703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">
                <v:group id="Group 50" o:spid="_x0000_s1027" style="position:absolute;left:854;top:682;width:2;height:440" coordorigin="854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" o:spid="_x0000_s1028" style="position:absolute;left:854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" path="m,l,440e" filled="f" strokeweight=".4pt">
                    <v:path arrowok="t" o:connecttype="custom" o:connectlocs="0,682;0,1122" o:connectangles="0,0"/>
                  </v:shape>
                </v:group>
                <v:group id="Group 48" o:spid="_x0000_s1029" style="position:absolute;left:2359;top:684;width:2;height:438" coordorigin="2359,684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9" o:spid="_x0000_s1030" style="position:absolute;left:2359;top:684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" path="m,l,438e" filled="f" strokeweight=".4pt">
                    <v:path arrowok="t" o:connecttype="custom" o:connectlocs="0,684;0,1122" o:connectangles="0,0"/>
                  </v:shape>
                </v:group>
                <v:group id="Group 46" o:spid="_x0000_s1031" style="position:absolute;left:7877;top:682;width:2;height:440" coordorigin="7877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7" o:spid="_x0000_s1032" style="position:absolute;left:7877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" path="m,l,440e" filled="f" strokeweight=".4pt">
                    <v:path arrowok="t" o:connecttype="custom" o:connectlocs="0,682;0,1122" o:connectangles="0,0"/>
                  </v:shape>
                </v:group>
                <v:group id="Group 44" o:spid="_x0000_s1033" style="position:absolute;left:851;top:682;width:7030;height:2" coordorigin="851,682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34" style="position:absolute;left:851;top:682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" path="m,l7029,e" filled="f" strokeweight=".4pt">
                    <v:path arrowok="t" o:connecttype="custom" o:connectlocs="0,0;7029,0" o:connectangles="0,0"/>
                  </v:shape>
                </v:group>
                <v:group id="Group 42" o:spid="_x0000_s1035" style="position:absolute;left:851;top:1124;width:7030;height:2" coordorigin="851,1124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3" o:spid="_x0000_s1036" style="position:absolute;left:851;top:1124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" path="m,l7029,e" filled="f" strokeweight=".4pt">
                    <v:path arrowok="t" o:connecttype="custom" o:connectlocs="0,0;7029,0" o:connectangles="0,0"/>
                  </v:shape>
                </v:group>
                <v:group id="Group 40" o:spid="_x0000_s1037" style="position:absolute;left:5442;top:670;width:2;height:454" coordorigin="5442,67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38" style="position:absolute;left:5442;top:67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" path="m,l,453e" filled="f">
                    <v:path arrowok="t" o:connecttype="custom" o:connectlocs="0,670;0,1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32CAC4" wp14:editId="0D2B897D">
                <wp:simplePos x="0" y="0"/>
                <wp:positionH relativeFrom="page">
                  <wp:posOffset>540385</wp:posOffset>
                </wp:positionH>
                <wp:positionV relativeFrom="paragraph">
                  <wp:posOffset>9955530</wp:posOffset>
                </wp:positionV>
                <wp:extent cx="4469130" cy="297815"/>
                <wp:effectExtent l="0" t="0" r="0" b="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297815"/>
                          <a:chOff x="847" y="662"/>
                          <a:chExt cx="7038" cy="469"/>
                        </a:xfrm>
                      </wpg:grpSpPr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854" y="682"/>
                            <a:ext cx="2" cy="440"/>
                            <a:chOff x="854" y="682"/>
                            <a:chExt cx="2" cy="440"/>
                          </a:xfrm>
                        </wpg:grpSpPr>
                        <wps:wsp>
                          <wps:cNvPr id="4" name="Freeform 51"/>
                          <wps:cNvSpPr>
                            <a:spLocks/>
                          </wps:cNvSpPr>
                          <wps:spPr bwMode="auto">
                            <a:xfrm>
                              <a:off x="854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2359" y="684"/>
                            <a:ext cx="2" cy="438"/>
                            <a:chOff x="2359" y="684"/>
                            <a:chExt cx="2" cy="438"/>
                          </a:xfrm>
                        </wpg:grpSpPr>
                        <wps:wsp>
                          <wps:cNvPr id="6" name="Freeform 49"/>
                          <wps:cNvSpPr>
                            <a:spLocks/>
                          </wps:cNvSpPr>
                          <wps:spPr bwMode="auto">
                            <a:xfrm>
                              <a:off x="2359" y="684"/>
                              <a:ext cx="2" cy="43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438"/>
                                <a:gd name="T2" fmla="+- 0 1122 684"/>
                                <a:gd name="T3" fmla="*/ 1122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6"/>
                        <wpg:cNvGrpSpPr>
                          <a:grpSpLocks/>
                        </wpg:cNvGrpSpPr>
                        <wpg:grpSpPr bwMode="auto">
                          <a:xfrm>
                            <a:off x="7877" y="682"/>
                            <a:ext cx="2" cy="440"/>
                            <a:chOff x="7877" y="682"/>
                            <a:chExt cx="2" cy="440"/>
                          </a:xfrm>
                        </wpg:grpSpPr>
                        <wps:wsp>
                          <wps:cNvPr id="8" name="Freeform 47"/>
                          <wps:cNvSpPr>
                            <a:spLocks/>
                          </wps:cNvSpPr>
                          <wps:spPr bwMode="auto">
                            <a:xfrm>
                              <a:off x="7877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4"/>
                        <wpg:cNvGrpSpPr>
                          <a:grpSpLocks/>
                        </wpg:cNvGrpSpPr>
                        <wpg:grpSpPr bwMode="auto">
                          <a:xfrm>
                            <a:off x="851" y="682"/>
                            <a:ext cx="7030" cy="2"/>
                            <a:chOff x="851" y="682"/>
                            <a:chExt cx="7030" cy="2"/>
                          </a:xfrm>
                        </wpg:grpSpPr>
                        <wps:wsp>
                          <wps:cNvPr id="10" name="Freeform 45"/>
                          <wps:cNvSpPr>
                            <a:spLocks/>
                          </wps:cNvSpPr>
                          <wps:spPr bwMode="auto">
                            <a:xfrm>
                              <a:off x="851" y="68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2"/>
                        <wpg:cNvGrpSpPr>
                          <a:grpSpLocks/>
                        </wpg:cNvGrpSpPr>
                        <wpg:grpSpPr bwMode="auto">
                          <a:xfrm>
                            <a:off x="851" y="1124"/>
                            <a:ext cx="7030" cy="2"/>
                            <a:chOff x="851" y="1124"/>
                            <a:chExt cx="7030" cy="2"/>
                          </a:xfrm>
                        </wpg:grpSpPr>
                        <wps:wsp>
                          <wps:cNvPr id="12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1124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5442" y="670"/>
                            <a:ext cx="2" cy="454"/>
                            <a:chOff x="5442" y="670"/>
                            <a:chExt cx="2" cy="454"/>
                          </a:xfrm>
                        </wpg:grpSpPr>
                        <wps:wsp>
                          <wps:cNvPr id="14" name="Freeform 41"/>
                          <wps:cNvSpPr>
                            <a:spLocks/>
                          </wps:cNvSpPr>
                          <wps:spPr bwMode="auto">
                            <a:xfrm>
                              <a:off x="5442" y="670"/>
                              <a:ext cx="2" cy="454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454"/>
                                <a:gd name="T2" fmla="+- 0 1123 670"/>
                                <a:gd name="T3" fmla="*/ 112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C75E" id="Group 39" o:spid="_x0000_s1026" style="position:absolute;margin-left:42.55pt;margin-top:783.9pt;width:351.9pt;height:23.45pt;z-index:-251657216;mso-position-horizontal-relative:page" coordorigin="847,662" coordsize="703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">
                <v:group id="Group 50" o:spid="_x0000_s1027" style="position:absolute;left:854;top:682;width:2;height:440" coordorigin="854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1" o:spid="_x0000_s1028" style="position:absolute;left:854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" path="m,l,440e" filled="f" strokeweight=".4pt">
                    <v:path arrowok="t" o:connecttype="custom" o:connectlocs="0,682;0,1122" o:connectangles="0,0"/>
                  </v:shape>
                </v:group>
                <v:group id="Group 48" o:spid="_x0000_s1029" style="position:absolute;left:2359;top:684;width:2;height:438" coordorigin="2359,684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9" o:spid="_x0000_s1030" style="position:absolute;left:2359;top:684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" path="m,l,438e" filled="f" strokeweight=".4pt">
                    <v:path arrowok="t" o:connecttype="custom" o:connectlocs="0,684;0,1122" o:connectangles="0,0"/>
                  </v:shape>
                </v:group>
                <v:group id="Group 46" o:spid="_x0000_s1031" style="position:absolute;left:7877;top:682;width:2;height:440" coordorigin="7877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7" o:spid="_x0000_s1032" style="position:absolute;left:7877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" path="m,l,440e" filled="f" strokeweight=".4pt">
                    <v:path arrowok="t" o:connecttype="custom" o:connectlocs="0,682;0,1122" o:connectangles="0,0"/>
                  </v:shape>
                </v:group>
                <v:group id="Group 44" o:spid="_x0000_s1033" style="position:absolute;left:851;top:682;width:7030;height:2" coordorigin="851,682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5" o:spid="_x0000_s1034" style="position:absolute;left:851;top:682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" path="m,l7029,e" filled="f" strokeweight=".4pt">
                    <v:path arrowok="t" o:connecttype="custom" o:connectlocs="0,0;7029,0" o:connectangles="0,0"/>
                  </v:shape>
                </v:group>
                <v:group id="Group 42" o:spid="_x0000_s1035" style="position:absolute;left:851;top:1124;width:7030;height:2" coordorigin="851,1124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3" o:spid="_x0000_s1036" style="position:absolute;left:851;top:1124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" path="m,l7029,e" filled="f" strokeweight=".4pt">
                    <v:path arrowok="t" o:connecttype="custom" o:connectlocs="0,0;7029,0" o:connectangles="0,0"/>
                  </v:shape>
                </v:group>
                <v:group id="Group 40" o:spid="_x0000_s1037" style="position:absolute;left:5442;top:670;width:2;height:454" coordorigin="5442,67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1" o:spid="_x0000_s1038" style="position:absolute;left:5442;top:67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" path="m,l,453e" filled="f">
                    <v:path arrowok="t" o:connecttype="custom" o:connectlocs="0,670;0,1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9B8E1D" wp14:editId="42BB7FFE">
                <wp:simplePos x="0" y="0"/>
                <wp:positionH relativeFrom="page">
                  <wp:posOffset>540385</wp:posOffset>
                </wp:positionH>
                <wp:positionV relativeFrom="paragraph">
                  <wp:posOffset>9955530</wp:posOffset>
                </wp:positionV>
                <wp:extent cx="4469130" cy="297815"/>
                <wp:effectExtent l="0" t="0" r="0" b="0"/>
                <wp:wrapNone/>
                <wp:docPr id="2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297815"/>
                          <a:chOff x="847" y="662"/>
                          <a:chExt cx="7038" cy="469"/>
                        </a:xfrm>
                      </wpg:grpSpPr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854" y="682"/>
                            <a:ext cx="2" cy="440"/>
                            <a:chOff x="854" y="682"/>
                            <a:chExt cx="2" cy="440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854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2359" y="684"/>
                            <a:ext cx="2" cy="438"/>
                            <a:chOff x="2359" y="684"/>
                            <a:chExt cx="2" cy="438"/>
                          </a:xfrm>
                        </wpg:grpSpPr>
                        <wps:wsp>
                          <wps:cNvPr id="33" name="Freeform 49"/>
                          <wps:cNvSpPr>
                            <a:spLocks/>
                          </wps:cNvSpPr>
                          <wps:spPr bwMode="auto">
                            <a:xfrm>
                              <a:off x="2359" y="684"/>
                              <a:ext cx="2" cy="43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438"/>
                                <a:gd name="T2" fmla="+- 0 1122 684"/>
                                <a:gd name="T3" fmla="*/ 1122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7877" y="682"/>
                            <a:ext cx="2" cy="440"/>
                            <a:chOff x="7877" y="682"/>
                            <a:chExt cx="2" cy="440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7877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851" y="682"/>
                            <a:ext cx="7030" cy="2"/>
                            <a:chOff x="851" y="682"/>
                            <a:chExt cx="7030" cy="2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851" y="68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851" y="1124"/>
                            <a:ext cx="7030" cy="2"/>
                            <a:chOff x="851" y="1124"/>
                            <a:chExt cx="7030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1124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5442" y="670"/>
                            <a:ext cx="2" cy="454"/>
                            <a:chOff x="5442" y="670"/>
                            <a:chExt cx="2" cy="454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5442" y="670"/>
                              <a:ext cx="2" cy="454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454"/>
                                <a:gd name="T2" fmla="+- 0 1123 670"/>
                                <a:gd name="T3" fmla="*/ 112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3BFE8" id="Group 39" o:spid="_x0000_s1026" style="position:absolute;margin-left:42.55pt;margin-top:783.9pt;width:351.9pt;height:23.45pt;z-index:-251655168;mso-position-horizontal-relative:page" coordorigin="847,662" coordsize="703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">
                <v:group id="Group 50" o:spid="_x0000_s1027" style="position:absolute;left:854;top:682;width:2;height:440" coordorigin="854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1" o:spid="_x0000_s1028" style="position:absolute;left:854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" path="m,l,440e" filled="f" strokeweight=".4pt">
                    <v:path arrowok="t" o:connecttype="custom" o:connectlocs="0,682;0,1122" o:connectangles="0,0"/>
                  </v:shape>
                </v:group>
                <v:group id="Group 48" o:spid="_x0000_s1029" style="position:absolute;left:2359;top:684;width:2;height:438" coordorigin="2359,684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9" o:spid="_x0000_s1030" style="position:absolute;left:2359;top:684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" path="m,l,438e" filled="f" strokeweight=".4pt">
                    <v:path arrowok="t" o:connecttype="custom" o:connectlocs="0,684;0,1122" o:connectangles="0,0"/>
                  </v:shape>
                </v:group>
                <v:group id="Group 46" o:spid="_x0000_s1031" style="position:absolute;left:7877;top:682;width:2;height:440" coordorigin="7877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7" o:spid="_x0000_s1032" style="position:absolute;left:7877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" path="m,l,440e" filled="f" strokeweight=".4pt">
                    <v:path arrowok="t" o:connecttype="custom" o:connectlocs="0,682;0,1122" o:connectangles="0,0"/>
                  </v:shape>
                </v:group>
                <v:group id="Group 44" o:spid="_x0000_s1033" style="position:absolute;left:851;top:682;width:7030;height:2" coordorigin="851,682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5" o:spid="_x0000_s1034" style="position:absolute;left:851;top:682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" path="m,l7029,e" filled="f" strokeweight=".4pt">
                    <v:path arrowok="t" o:connecttype="custom" o:connectlocs="0,0;7029,0" o:connectangles="0,0"/>
                  </v:shape>
                </v:group>
                <v:group id="Group 42" o:spid="_x0000_s1035" style="position:absolute;left:851;top:1124;width:7030;height:2" coordorigin="851,1124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36" style="position:absolute;left:851;top:1124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" path="m,l7029,e" filled="f" strokeweight=".4pt">
                    <v:path arrowok="t" o:connecttype="custom" o:connectlocs="0,0;7029,0" o:connectangles="0,0"/>
                  </v:shape>
                </v:group>
                <v:group id="Group 40" o:spid="_x0000_s1037" style="position:absolute;left:5442;top:670;width:2;height:454" coordorigin="5442,67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8" style="position:absolute;left:5442;top:67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" path="m,l,453e" filled="f">
                    <v:path arrowok="t" o:connecttype="custom" o:connectlocs="0,670;0,1123" o:connectangles="0,0"/>
                  </v:shape>
                </v:group>
                <w10:wrap anchorx="page"/>
              </v:group>
            </w:pict>
          </mc:Fallback>
        </mc:AlternateContent>
      </w:r>
    </w:p>
    <w:sectPr w:rsidR="009D3543">
      <w:headerReference w:type="default" r:id="rId8"/>
      <w:headerReference w:type="first" r:id="rId9"/>
      <w:type w:val="continuous"/>
      <w:pgSz w:w="11907" w:h="16840" w:code="9"/>
      <w:pgMar w:top="567" w:right="1134" w:bottom="851" w:left="1134" w:header="851" w:footer="851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EFCB" w14:textId="77777777" w:rsidR="002F1598" w:rsidRDefault="002F1598">
      <w:r>
        <w:separator/>
      </w:r>
    </w:p>
  </w:endnote>
  <w:endnote w:type="continuationSeparator" w:id="0">
    <w:p w14:paraId="27F1CE32" w14:textId="77777777" w:rsidR="002F1598" w:rsidRDefault="002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A9475" w14:textId="77777777" w:rsidR="002F1598" w:rsidRDefault="002F1598">
      <w:r>
        <w:separator/>
      </w:r>
    </w:p>
  </w:footnote>
  <w:footnote w:type="continuationSeparator" w:id="0">
    <w:p w14:paraId="133D748F" w14:textId="77777777" w:rsidR="002F1598" w:rsidRDefault="002F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417"/>
      <w:gridCol w:w="851"/>
      <w:gridCol w:w="918"/>
    </w:tblGrid>
    <w:tr w:rsidR="002A5DC9" w14:paraId="19C50EF3" w14:textId="77777777">
      <w:trPr>
        <w:cantSplit/>
      </w:trPr>
      <w:tc>
        <w:tcPr>
          <w:tcW w:w="5954" w:type="dxa"/>
          <w:vMerge w:val="restart"/>
          <w:tcBorders>
            <w:top w:val="nil"/>
            <w:bottom w:val="nil"/>
          </w:tcBorders>
        </w:tcPr>
        <w:p w14:paraId="09DF14A2" w14:textId="77777777" w:rsidR="002A5DC9" w:rsidRDefault="002A5DC9">
          <w:pPr>
            <w:pStyle w:val="Sidhuvud"/>
            <w:spacing w:before="40"/>
            <w:jc w:val="both"/>
            <w:rPr>
              <w:sz w:val="16"/>
            </w:rPr>
          </w:pPr>
        </w:p>
      </w:tc>
      <w:tc>
        <w:tcPr>
          <w:tcW w:w="1417" w:type="dxa"/>
          <w:tcBorders>
            <w:top w:val="nil"/>
            <w:bottom w:val="nil"/>
          </w:tcBorders>
        </w:tcPr>
        <w:p w14:paraId="4E27503D" w14:textId="77777777" w:rsidR="002A5DC9" w:rsidRDefault="002A5DC9">
          <w:pPr>
            <w:pStyle w:val="Sidhuvud"/>
            <w:spacing w:before="40" w:after="40"/>
            <w:rPr>
              <w:sz w:val="12"/>
            </w:rPr>
          </w:pPr>
        </w:p>
      </w:tc>
      <w:tc>
        <w:tcPr>
          <w:tcW w:w="851" w:type="dxa"/>
          <w:tcBorders>
            <w:top w:val="nil"/>
            <w:bottom w:val="nil"/>
          </w:tcBorders>
        </w:tcPr>
        <w:p w14:paraId="553E0645" w14:textId="77777777" w:rsidR="002A5DC9" w:rsidRDefault="002A5DC9">
          <w:pPr>
            <w:pStyle w:val="Sidhuvud"/>
            <w:spacing w:before="40" w:after="40"/>
            <w:jc w:val="both"/>
            <w:rPr>
              <w:sz w:val="12"/>
            </w:rPr>
          </w:pPr>
        </w:p>
      </w:tc>
      <w:tc>
        <w:tcPr>
          <w:tcW w:w="918" w:type="dxa"/>
          <w:tcBorders>
            <w:top w:val="nil"/>
            <w:bottom w:val="nil"/>
          </w:tcBorders>
        </w:tcPr>
        <w:p w14:paraId="478378FB" w14:textId="77777777" w:rsidR="002A5DC9" w:rsidRDefault="002A5DC9">
          <w:pPr>
            <w:pStyle w:val="Sidhuvud"/>
            <w:spacing w:before="40" w:after="40"/>
            <w:jc w:val="both"/>
            <w:rPr>
              <w:sz w:val="12"/>
            </w:rPr>
          </w:pPr>
        </w:p>
      </w:tc>
    </w:tr>
    <w:tr w:rsidR="002A5DC9" w14:paraId="7168E683" w14:textId="77777777">
      <w:trPr>
        <w:cantSplit/>
      </w:trPr>
      <w:tc>
        <w:tcPr>
          <w:tcW w:w="5954" w:type="dxa"/>
          <w:vMerge/>
          <w:tcBorders>
            <w:top w:val="nil"/>
            <w:bottom w:val="nil"/>
          </w:tcBorders>
        </w:tcPr>
        <w:p w14:paraId="37DB4AFB" w14:textId="77777777" w:rsidR="002A5DC9" w:rsidRDefault="002A5DC9">
          <w:pPr>
            <w:pStyle w:val="Sidhuvud"/>
            <w:spacing w:before="40"/>
            <w:rPr>
              <w:sz w:val="16"/>
            </w:rPr>
          </w:pPr>
        </w:p>
      </w:tc>
      <w:tc>
        <w:tcPr>
          <w:tcW w:w="3186" w:type="dxa"/>
          <w:gridSpan w:val="3"/>
          <w:tcBorders>
            <w:top w:val="nil"/>
            <w:bottom w:val="nil"/>
          </w:tcBorders>
        </w:tcPr>
        <w:p w14:paraId="72D85CB1" w14:textId="77777777" w:rsidR="002A5DC9" w:rsidRDefault="002A5DC9">
          <w:pPr>
            <w:pStyle w:val="Sidhuvud"/>
            <w:spacing w:before="40" w:after="40"/>
            <w:rPr>
              <w:sz w:val="12"/>
              <w:lang w:val="de-DE"/>
            </w:rPr>
          </w:pPr>
        </w:p>
      </w:tc>
    </w:tr>
  </w:tbl>
  <w:p w14:paraId="6060254D" w14:textId="77777777" w:rsidR="002A5DC9" w:rsidRDefault="002A5DC9">
    <w:pPr>
      <w:pStyle w:val="Sidhuvud"/>
      <w:rPr>
        <w:sz w:val="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276"/>
    </w:tblGrid>
    <w:tr w:rsidR="00793B20" w14:paraId="7762876D" w14:textId="77777777" w:rsidTr="0082037C"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5673FA8D" w14:textId="2F6ED6D9" w:rsidR="00793B20" w:rsidRDefault="004E36B9" w:rsidP="00793B20"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45E0A703" wp14:editId="52054682">
                <wp:extent cx="1390015" cy="68008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7" t="36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3A5FD29B" w14:textId="77777777" w:rsidR="00793B20" w:rsidRDefault="00793B20" w:rsidP="00793B20">
          <w:pPr>
            <w:pStyle w:val="Sidhuvud"/>
            <w:rPr>
              <w:rFonts w:ascii="CG Times" w:hAnsi="CG Times"/>
              <w:sz w:val="28"/>
            </w:rPr>
          </w:pPr>
        </w:p>
        <w:p w14:paraId="091F66EB" w14:textId="77777777" w:rsidR="00793B20" w:rsidRDefault="00793B20" w:rsidP="00793B20">
          <w:pPr>
            <w:pStyle w:val="Sidhuvud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14BBFA59" w14:textId="77777777" w:rsidR="00793B20" w:rsidRDefault="00793B20" w:rsidP="00793B20">
          <w:pPr>
            <w:pStyle w:val="Sidhuvud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0A7FEBEC" w14:textId="77777777" w:rsidR="00793B20" w:rsidRDefault="00793B20" w:rsidP="00793B20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 xml:space="preserve">SGS Hamar </w:t>
          </w:r>
        </w:p>
        <w:p w14:paraId="688A6A10" w14:textId="77777777" w:rsidR="00793B20" w:rsidRDefault="00793B20" w:rsidP="00793B20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 xml:space="preserve">SGS Stjørdal </w:t>
          </w:r>
        </w:p>
        <w:p w14:paraId="2113E3E5" w14:textId="77777777" w:rsidR="00793B20" w:rsidRDefault="00793B20" w:rsidP="00793B20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>SGS Porsgrunn</w:t>
          </w:r>
        </w:p>
        <w:p w14:paraId="131A9A3E" w14:textId="77777777" w:rsidR="00793B20" w:rsidRDefault="00793B20" w:rsidP="00793B20">
          <w:pPr>
            <w:pStyle w:val="Sidhuvud"/>
            <w:rPr>
              <w:color w:val="808080"/>
              <w:sz w:val="16"/>
            </w:rPr>
          </w:pPr>
          <w:r>
            <w:rPr>
              <w:sz w:val="16"/>
            </w:rPr>
            <w:t xml:space="preserve">  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7E9BEC06" w14:textId="77777777" w:rsidR="00793B20" w:rsidRDefault="00793B20" w:rsidP="00793B20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Bekkeliveien 2</w:t>
          </w:r>
        </w:p>
        <w:p w14:paraId="3EBAA887" w14:textId="77777777" w:rsidR="00793B20" w:rsidRDefault="00793B20" w:rsidP="00793B20">
          <w:pPr>
            <w:pStyle w:val="Sidhuvud"/>
            <w:tabs>
              <w:tab w:val="clear" w:pos="4153"/>
            </w:tabs>
            <w:rPr>
              <w:sz w:val="16"/>
            </w:rPr>
          </w:pPr>
          <w:r w:rsidRPr="004C667C">
            <w:rPr>
              <w:sz w:val="20"/>
            </w:rPr>
            <w:t>Vinnavegen</w:t>
          </w:r>
          <w:r>
            <w:rPr>
              <w:sz w:val="18"/>
            </w:rPr>
            <w:t xml:space="preserve"> 38     </w:t>
          </w:r>
        </w:p>
        <w:p w14:paraId="19E010BF" w14:textId="77777777" w:rsidR="00793B20" w:rsidRDefault="00793B20" w:rsidP="00793B20">
          <w:pPr>
            <w:pStyle w:val="Sidhuvud"/>
            <w:tabs>
              <w:tab w:val="clear" w:pos="4153"/>
            </w:tabs>
            <w:rPr>
              <w:b/>
              <w:sz w:val="18"/>
            </w:rPr>
          </w:pPr>
          <w:r>
            <w:rPr>
              <w:sz w:val="18"/>
              <w:szCs w:val="18"/>
            </w:rPr>
            <w:t>Dokkvegen 20</w:t>
          </w:r>
          <w:r>
            <w:rPr>
              <w:sz w:val="16"/>
            </w:rPr>
            <w:t xml:space="preserve">    </w:t>
          </w:r>
          <w:r>
            <w:rPr>
              <w:sz w:val="18"/>
            </w:rPr>
            <w:tab/>
          </w:r>
        </w:p>
      </w:tc>
      <w:tc>
        <w:tcPr>
          <w:tcW w:w="1276" w:type="dxa"/>
          <w:tcBorders>
            <w:top w:val="nil"/>
            <w:bottom w:val="nil"/>
          </w:tcBorders>
        </w:tcPr>
        <w:p w14:paraId="43EF30B9" w14:textId="77777777" w:rsidR="00793B20" w:rsidRDefault="00793B20" w:rsidP="00793B20">
          <w:pPr>
            <w:pStyle w:val="Sidhuvud"/>
            <w:spacing w:before="120"/>
            <w:rPr>
              <w:sz w:val="18"/>
            </w:rPr>
          </w:pPr>
          <w:r>
            <w:rPr>
              <w:bCs/>
              <w:sz w:val="18"/>
            </w:rPr>
            <w:t>2315 Hamar</w:t>
          </w:r>
        </w:p>
        <w:p w14:paraId="4A2D1208" w14:textId="77777777" w:rsidR="00793B20" w:rsidRDefault="00793B20" w:rsidP="00793B20">
          <w:pPr>
            <w:pStyle w:val="Sidhuvud"/>
            <w:tabs>
              <w:tab w:val="clear" w:pos="4153"/>
            </w:tabs>
            <w:ind w:right="-212"/>
            <w:rPr>
              <w:sz w:val="18"/>
            </w:rPr>
          </w:pPr>
          <w:r>
            <w:rPr>
              <w:sz w:val="18"/>
            </w:rPr>
            <w:t>7512 Stjørdal 3920 Porsgrunn</w:t>
          </w:r>
        </w:p>
        <w:p w14:paraId="3E199B2B" w14:textId="77777777" w:rsidR="00793B20" w:rsidRDefault="00793B20" w:rsidP="00793B20">
          <w:pPr>
            <w:pStyle w:val="Sidhuvud"/>
            <w:tabs>
              <w:tab w:val="clear" w:pos="4153"/>
            </w:tabs>
            <w:rPr>
              <w:b/>
              <w:sz w:val="18"/>
            </w:rPr>
          </w:pPr>
        </w:p>
      </w:tc>
    </w:tr>
    <w:tr w:rsidR="00793B20" w14:paraId="4550DC67" w14:textId="77777777" w:rsidTr="0082037C"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19F25364" w14:textId="77777777" w:rsidR="00793B20" w:rsidRDefault="00793B20" w:rsidP="00793B20">
          <w:pPr>
            <w:pStyle w:val="Sidhuvud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520" w:type="dxa"/>
          <w:gridSpan w:val="4"/>
          <w:tcBorders>
            <w:top w:val="nil"/>
            <w:bottom w:val="nil"/>
          </w:tcBorders>
        </w:tcPr>
        <w:p w14:paraId="0075E14C" w14:textId="77777777" w:rsidR="00793B20" w:rsidRDefault="00793B20" w:rsidP="00793B20">
          <w:pPr>
            <w:pStyle w:val="Sidhuvud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og  Levanger </w:t>
          </w:r>
          <w:r>
            <w:rPr>
              <w:spacing w:val="-6"/>
              <w:sz w:val="14"/>
            </w:rPr>
            <w:t xml:space="preserve">     </w:t>
          </w:r>
        </w:p>
      </w:tc>
    </w:tr>
  </w:tbl>
  <w:p w14:paraId="0D32FAAF" w14:textId="77777777" w:rsidR="002A5DC9" w:rsidRPr="00C10F25" w:rsidRDefault="002A5DC9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C95"/>
    <w:multiLevelType w:val="singleLevel"/>
    <w:tmpl w:val="3BCA43FA"/>
    <w:lvl w:ilvl="0">
      <w:start w:val="231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66CD2"/>
    <w:multiLevelType w:val="singleLevel"/>
    <w:tmpl w:val="272048D4"/>
    <w:lvl w:ilvl="0">
      <w:start w:val="262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3E09312E"/>
    <w:multiLevelType w:val="singleLevel"/>
    <w:tmpl w:val="D33C52AC"/>
    <w:lvl w:ilvl="0">
      <w:start w:val="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lab_avdeling"/>
    <w:docVar w:name="Avsnitt" w:val="lab_avsnitt"/>
    <w:docVar w:name="Bedriftsnavn" w:val="LabNett AS"/>
    <w:docVar w:name="beskyttet" w:val="ja"/>
    <w:docVar w:name="dokrefnr" w:val="02.02.02.04.12|KS-Bilag-4.4-12|"/>
    <w:docVar w:name="DokTittel" w:val="Distribusjonsliste Hamar/Lillehammer"/>
    <w:docVar w:name="DokType" w:val="Skjema"/>
    <w:docVar w:name="DokumentID" w:val="[ID]"/>
    <w:docVar w:name="EK_TYPE" w:val="DOK"/>
    <w:docVar w:name="EksRef" w:val=" 0_x0009_"/>
    <w:docVar w:name="Erstatter" w:val="lab_erstatter"/>
    <w:docVar w:name="GjelderFra" w:val="[]"/>
    <w:docVar w:name="KHB" w:val="nei"/>
    <w:docVar w:name="Mappe1" w:val="[Mappe1]"/>
    <w:docVar w:name="Mappe2" w:val="[Mappe2]"/>
    <w:docVar w:name="Referanse" w:val=" 0_x0009_"/>
    <w:docVar w:name="RefNr" w:val="KS-Bilag-4.4-12"/>
    <w:docVar w:name="Revisjon" w:val="1.01"/>
    <w:docVar w:name="RF3" w:val="[R3]"/>
    <w:docVar w:name="RF4" w:val="[R4]"/>
    <w:docVar w:name="Signatur" w:val="SIG"/>
    <w:docVar w:name="skitten" w:val="0"/>
    <w:docVar w:name="SkrevetAv" w:val="[]"/>
    <w:docVar w:name="Tittel" w:val="Dette er en Test tittel."/>
    <w:docVar w:name="Utgave" w:val="2.00"/>
    <w:docVar w:name="Vedlegg" w:val=" 0_x0009_"/>
  </w:docVars>
  <w:rsids>
    <w:rsidRoot w:val="00CB5C27"/>
    <w:rsid w:val="000112CC"/>
    <w:rsid w:val="00102D6A"/>
    <w:rsid w:val="002A5DC9"/>
    <w:rsid w:val="002F1598"/>
    <w:rsid w:val="004E36B9"/>
    <w:rsid w:val="00713D0F"/>
    <w:rsid w:val="00793B20"/>
    <w:rsid w:val="00801448"/>
    <w:rsid w:val="00847942"/>
    <w:rsid w:val="008D4501"/>
    <w:rsid w:val="009D3543"/>
    <w:rsid w:val="00BE6A6C"/>
    <w:rsid w:val="00C10F25"/>
    <w:rsid w:val="00CB5C27"/>
    <w:rsid w:val="00E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65C3882E"/>
  <w15:chartTrackingRefBased/>
  <w15:docId w15:val="{01654B26-CCD6-47C3-AB74-0C9755ED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Rubrik4">
    <w:name w:val="heading 4"/>
    <w:basedOn w:val="Rubrik3"/>
    <w:next w:val="Normal"/>
    <w:qFormat/>
    <w:pPr>
      <w:outlineLvl w:val="3"/>
    </w:pPr>
    <w:rPr>
      <w:b w:val="0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Rubrik6">
    <w:name w:val="heading 6"/>
    <w:basedOn w:val="Normal"/>
    <w:next w:val="Normal"/>
    <w:qFormat/>
    <w:pPr>
      <w:outlineLvl w:val="5"/>
    </w:pPr>
  </w:style>
  <w:style w:type="paragraph" w:styleId="Rubrik7">
    <w:name w:val="heading 7"/>
    <w:basedOn w:val="Normal"/>
    <w:next w:val="Normal"/>
    <w:qFormat/>
    <w:pPr>
      <w:keepNext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tabs>
        <w:tab w:val="left" w:pos="-720"/>
      </w:tabs>
      <w:suppressAutoHyphens/>
      <w:spacing w:before="90" w:after="54" w:line="216" w:lineRule="auto"/>
      <w:outlineLvl w:val="7"/>
    </w:pPr>
    <w:rPr>
      <w:b/>
      <w:bCs/>
      <w:spacing w:val="-2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pos="-720"/>
      </w:tabs>
      <w:suppressAutoHyphens/>
      <w:spacing w:after="54" w:line="216" w:lineRule="auto"/>
    </w:pPr>
    <w:rPr>
      <w:b/>
      <w:sz w:val="18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pPr>
      <w:tabs>
        <w:tab w:val="left" w:pos="-720"/>
      </w:tabs>
      <w:suppressAutoHyphens/>
      <w:spacing w:line="216" w:lineRule="auto"/>
    </w:pPr>
    <w:rPr>
      <w:spacing w:val="-2"/>
      <w:sz w:val="18"/>
    </w:rPr>
  </w:style>
  <w:style w:type="character" w:customStyle="1" w:styleId="SidhuvudChar">
    <w:name w:val="Sidhuvud Char"/>
    <w:link w:val="Sidhuvud"/>
    <w:rsid w:val="00793B20"/>
    <w:rPr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s.com/analytics-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OT\DOT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OPERATIV.DOT</Template>
  <TotalTime>0</TotalTime>
  <Pages>2</Pages>
  <Words>474</Words>
  <Characters>2517</Characters>
  <Application>Microsoft Office Word</Application>
  <DocSecurity>4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Følgeskjema avløp</vt:lpstr>
      <vt:lpstr>Følgeskjema avløp</vt:lpstr>
      <vt:lpstr>Følgeskjema avløp</vt:lpstr>
    </vt:vector>
  </TitlesOfParts>
  <Company>Datakvalitet</Company>
  <LinksUpToDate>false</LinksUpToDate>
  <CharactersWithSpaces>2986</CharactersWithSpaces>
  <SharedDoc>false</SharedDoc>
  <HLinks>
    <vt:vector size="6" baseType="variant"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http://www.synlab.no/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Følgeskjema avløp</dc:title>
  <dc:subject/>
  <dc:creator>Handbok</dc:creator>
  <cp:keywords/>
  <cp:lastModifiedBy>Niklas Kronlöw</cp:lastModifiedBy>
  <cp:revision>2</cp:revision>
  <cp:lastPrinted>2002-06-13T08:54:00Z</cp:lastPrinted>
  <dcterms:created xsi:type="dcterms:W3CDTF">2021-06-01T09:12:00Z</dcterms:created>
  <dcterms:modified xsi:type="dcterms:W3CDTF">2021-06-01T09:12:00Z</dcterms:modified>
</cp:coreProperties>
</file>